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2C44" w14:textId="4B0DB1BE" w:rsidR="005D55E0" w:rsidRDefault="00717574">
      <w:pPr>
        <w:pStyle w:val="Header"/>
        <w:tabs>
          <w:tab w:val="clear" w:pos="4320"/>
          <w:tab w:val="clear" w:pos="8640"/>
        </w:tabs>
        <w:ind w:left="10800" w:firstLine="720"/>
        <w:jc w:val="both"/>
        <w:rPr>
          <w:noProof/>
        </w:rPr>
      </w:pPr>
      <w:r>
        <w:rPr>
          <w:noProof/>
        </w:rPr>
        <mc:AlternateContent>
          <mc:Choice Requires="wps">
            <w:drawing>
              <wp:anchor distT="0" distB="0" distL="114300" distR="114300" simplePos="0" relativeHeight="251665920" behindDoc="0" locked="0" layoutInCell="1" allowOverlap="1" wp14:anchorId="6768B2BE" wp14:editId="61BF5E0D">
                <wp:simplePos x="0" y="0"/>
                <wp:positionH relativeFrom="column">
                  <wp:posOffset>3352800</wp:posOffset>
                </wp:positionH>
                <wp:positionV relativeFrom="paragraph">
                  <wp:posOffset>-457200</wp:posOffset>
                </wp:positionV>
                <wp:extent cx="2439035" cy="3771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39035" cy="3771900"/>
                        </a:xfrm>
                        <a:prstGeom prst="rect">
                          <a:avLst/>
                        </a:prstGeom>
                        <a:solidFill>
                          <a:schemeClr val="lt1"/>
                        </a:solidFill>
                        <a:ln w="6350">
                          <a:noFill/>
                        </a:ln>
                      </wps:spPr>
                      <wps:txbx>
                        <w:txbxContent>
                          <w:p w14:paraId="7662F603" w14:textId="60CF278B" w:rsidR="00717574" w:rsidRPr="00717574" w:rsidRDefault="00717574" w:rsidP="00717574">
                            <w:pPr>
                              <w:jc w:val="center"/>
                              <w:rPr>
                                <w:color w:val="FFFFFF" w:themeColor="background1"/>
                                <w14:textFill>
                                  <w14:noFill/>
                                </w14:textFill>
                              </w:rPr>
                            </w:pPr>
                            <w:r w:rsidRPr="00717574">
                              <w:rPr>
                                <w:color w:val="FFFFFF" w:themeColor="background1"/>
                                <w14:textFill>
                                  <w14:noFill/>
                                </w14:textFill>
                              </w:rPr>
                              <w:t xml:space="preserve"> </w:t>
                            </w:r>
                            <w:r w:rsidRPr="00717574">
                              <w:rPr>
                                <w:noProof/>
                                <w:color w:val="FFFFFF" w:themeColor="background1"/>
                                <w14:textFill>
                                  <w14:noFill/>
                                </w14:textFill>
                              </w:rPr>
                              <w:drawing>
                                <wp:inline distT="0" distB="0" distL="0" distR="0" wp14:anchorId="062CEEEB" wp14:editId="7B42C0B9">
                                  <wp:extent cx="2131880" cy="3721100"/>
                                  <wp:effectExtent l="0" t="0" r="1905" b="0"/>
                                  <wp:docPr id="22" name="Picture 22"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K run route_Page_1.jpg"/>
                                          <pic:cNvPicPr/>
                                        </pic:nvPicPr>
                                        <pic:blipFill>
                                          <a:blip r:embed="rId7">
                                            <a:extLst>
                                              <a:ext uri="{28A0092B-C50C-407E-A947-70E740481C1C}">
                                                <a14:useLocalDpi xmlns:a14="http://schemas.microsoft.com/office/drawing/2010/main" val="0"/>
                                              </a:ext>
                                            </a:extLst>
                                          </a:blip>
                                          <a:stretch>
                                            <a:fillRect/>
                                          </a:stretch>
                                        </pic:blipFill>
                                        <pic:spPr>
                                          <a:xfrm>
                                            <a:off x="0" y="0"/>
                                            <a:ext cx="2154148" cy="37599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8B2BE" id="_x0000_t202" coordsize="21600,21600" o:spt="202" path="m,l,21600r21600,l21600,xe">
                <v:stroke joinstyle="miter"/>
                <v:path gradientshapeok="t" o:connecttype="rect"/>
              </v:shapetype>
              <v:shape id="Text Box 20" o:spid="_x0000_s1026" type="#_x0000_t202" style="position:absolute;left:0;text-align:left;margin-left:264pt;margin-top:-36pt;width:192.05pt;height:2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" fillcolor="white [3201]" stroked="f" strokeweight=".5pt">
                <v:textbox>
                  <w:txbxContent>
                    <w:p w14:paraId="7662F603" w14:textId="60CF278B" w:rsidR="00717574" w:rsidRPr="00717574" w:rsidRDefault="00717574" w:rsidP="00717574">
                      <w:pPr>
                        <w:jc w:val="center"/>
                        <w:rPr>
                          <w:color w:val="FFFFFF" w:themeColor="background1"/>
                          <w14:textFill>
                            <w14:noFill/>
                          </w14:textFill>
                        </w:rPr>
                      </w:pPr>
                      <w:r w:rsidRPr="00717574">
                        <w:rPr>
                          <w:color w:val="FFFFFF" w:themeColor="background1"/>
                          <w14:textFill>
                            <w14:noFill/>
                          </w14:textFill>
                        </w:rPr>
                        <w:t xml:space="preserve"> </w:t>
                      </w:r>
                      <w:r w:rsidRPr="00717574">
                        <w:rPr>
                          <w:noProof/>
                          <w:color w:val="FFFFFF" w:themeColor="background1"/>
                          <w14:textFill>
                            <w14:noFill/>
                          </w14:textFill>
                        </w:rPr>
                        <w:drawing>
                          <wp:inline distT="0" distB="0" distL="0" distR="0" wp14:anchorId="062CEEEB" wp14:editId="7B42C0B9">
                            <wp:extent cx="2131880" cy="3721100"/>
                            <wp:effectExtent l="0" t="0" r="1905" b="0"/>
                            <wp:docPr id="22" name="Picture 22"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K run route_Page_1.jpg"/>
                                    <pic:cNvPicPr/>
                                  </pic:nvPicPr>
                                  <pic:blipFill>
                                    <a:blip r:embed="rId7">
                                      <a:extLst>
                                        <a:ext uri="{28A0092B-C50C-407E-A947-70E740481C1C}">
                                          <a14:useLocalDpi xmlns:a14="http://schemas.microsoft.com/office/drawing/2010/main" val="0"/>
                                        </a:ext>
                                      </a:extLst>
                                    </a:blip>
                                    <a:stretch>
                                      <a:fillRect/>
                                    </a:stretch>
                                  </pic:blipFill>
                                  <pic:spPr>
                                    <a:xfrm>
                                      <a:off x="0" y="0"/>
                                      <a:ext cx="2154148" cy="3759968"/>
                                    </a:xfrm>
                                    <a:prstGeom prst="rect">
                                      <a:avLst/>
                                    </a:prstGeom>
                                  </pic:spPr>
                                </pic:pic>
                              </a:graphicData>
                            </a:graphic>
                          </wp:inline>
                        </w:drawing>
                      </w:r>
                    </w:p>
                  </w:txbxContent>
                </v:textbox>
              </v:shape>
            </w:pict>
          </mc:Fallback>
        </mc:AlternateContent>
      </w:r>
      <w:r w:rsidR="00EB050D">
        <w:rPr>
          <w:noProof/>
        </w:rPr>
        <mc:AlternateContent>
          <mc:Choice Requires="wps">
            <w:drawing>
              <wp:anchor distT="0" distB="0" distL="114300" distR="114300" simplePos="0" relativeHeight="251660800" behindDoc="0" locked="0" layoutInCell="0" allowOverlap="1" wp14:anchorId="60986E0E" wp14:editId="52C2F237">
                <wp:simplePos x="0" y="0"/>
                <wp:positionH relativeFrom="column">
                  <wp:posOffset>6680835</wp:posOffset>
                </wp:positionH>
                <wp:positionV relativeFrom="paragraph">
                  <wp:posOffset>2540</wp:posOffset>
                </wp:positionV>
                <wp:extent cx="2286000" cy="57150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0619F" w14:textId="77777777" w:rsidR="005D55E0" w:rsidRDefault="005D55E0">
                            <w:pPr>
                              <w:pStyle w:val="Address2"/>
                              <w:rPr>
                                <w:b w:val="0"/>
                                <w:sz w:val="8"/>
                              </w:rPr>
                            </w:pPr>
                          </w:p>
                          <w:p w14:paraId="4DFDFEAE" w14:textId="77777777" w:rsidR="005D55E0" w:rsidRDefault="005D55E0">
                            <w:pPr>
                              <w:jc w:val="center"/>
                              <w:rPr>
                                <w:rFonts w:ascii="Sand" w:hAnsi="Sand"/>
                                <w:b/>
                                <w:sz w:val="40"/>
                              </w:rPr>
                            </w:pPr>
                          </w:p>
                          <w:p w14:paraId="242044F6" w14:textId="77777777" w:rsidR="001B4634" w:rsidRDefault="00EB050D" w:rsidP="007057C5">
                            <w:pPr>
                              <w:pStyle w:val="Heading8"/>
                              <w:rPr>
                                <w:b/>
                                <w:sz w:val="40"/>
                              </w:rPr>
                            </w:pPr>
                            <w:r w:rsidRPr="0071614D">
                              <w:rPr>
                                <w:noProof/>
                              </w:rPr>
                              <w:drawing>
                                <wp:inline distT="0" distB="0" distL="0" distR="0" wp14:anchorId="77D965AD" wp14:editId="6A1E9774">
                                  <wp:extent cx="1587500" cy="1778000"/>
                                  <wp:effectExtent l="0" t="0" r="0" b="0"/>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778000"/>
                                          </a:xfrm>
                                          <a:prstGeom prst="rect">
                                            <a:avLst/>
                                          </a:prstGeom>
                                          <a:noFill/>
                                          <a:ln>
                                            <a:noFill/>
                                          </a:ln>
                                        </pic:spPr>
                                      </pic:pic>
                                    </a:graphicData>
                                  </a:graphic>
                                </wp:inline>
                              </w:drawing>
                            </w:r>
                          </w:p>
                          <w:p w14:paraId="05024C7D" w14:textId="77777777" w:rsidR="001B4634" w:rsidRDefault="001B4634" w:rsidP="007057C5">
                            <w:pPr>
                              <w:pStyle w:val="Heading8"/>
                              <w:rPr>
                                <w:b/>
                                <w:sz w:val="40"/>
                              </w:rPr>
                            </w:pPr>
                          </w:p>
                          <w:p w14:paraId="443D16F3" w14:textId="77777777" w:rsidR="005D55E0" w:rsidRPr="007057C5" w:rsidRDefault="005D55E0" w:rsidP="007057C5">
                            <w:pPr>
                              <w:pStyle w:val="Heading8"/>
                              <w:rPr>
                                <w:b/>
                                <w:sz w:val="40"/>
                              </w:rPr>
                            </w:pPr>
                            <w:r>
                              <w:rPr>
                                <w:b/>
                                <w:sz w:val="40"/>
                              </w:rPr>
                              <w:t>Fort Clark Days</w:t>
                            </w:r>
                          </w:p>
                          <w:p w14:paraId="76A64350" w14:textId="77777777" w:rsidR="005D55E0" w:rsidRDefault="005D55E0">
                            <w:pPr>
                              <w:jc w:val="center"/>
                              <w:rPr>
                                <w:rFonts w:ascii="Sand" w:hAnsi="Sand"/>
                                <w:b/>
                                <w:sz w:val="40"/>
                              </w:rPr>
                            </w:pPr>
                            <w:r>
                              <w:rPr>
                                <w:rFonts w:ascii="Sand" w:hAnsi="Sand"/>
                                <w:b/>
                                <w:sz w:val="40"/>
                              </w:rPr>
                              <w:t>5K Run/Walk</w:t>
                            </w:r>
                          </w:p>
                          <w:p w14:paraId="63714880" w14:textId="77777777" w:rsidR="005D55E0" w:rsidRDefault="005D55E0">
                            <w:pPr>
                              <w:pStyle w:val="PanelHeader"/>
                              <w:keepNext w:val="0"/>
                              <w:pBdr>
                                <w:bottom w:val="none" w:sz="0" w:space="0" w:color="auto"/>
                              </w:pBdr>
                              <w:spacing w:after="0"/>
                              <w:outlineLvl w:val="9"/>
                              <w:rPr>
                                <w:rFonts w:ascii="Sand" w:hAnsi="Sand"/>
                                <w:b/>
                              </w:rPr>
                            </w:pPr>
                            <w:r>
                              <w:rPr>
                                <w:rFonts w:ascii="Sand" w:eastAsia="Times" w:hAnsi="Sand"/>
                                <w:b/>
                              </w:rPr>
                              <w:t>&amp; Children’s Fun Run</w:t>
                            </w:r>
                          </w:p>
                          <w:p w14:paraId="0BF73AD5" w14:textId="77777777" w:rsidR="005D55E0" w:rsidRDefault="005D55E0">
                            <w:pPr>
                              <w:rPr>
                                <w:sz w:val="40"/>
                              </w:rPr>
                            </w:pPr>
                          </w:p>
                          <w:p w14:paraId="2698B92C" w14:textId="77777777" w:rsidR="005D55E0" w:rsidRDefault="005D55E0">
                            <w:pPr>
                              <w:rPr>
                                <w:sz w:val="40"/>
                              </w:rPr>
                            </w:pPr>
                          </w:p>
                          <w:p w14:paraId="4C04A4E0" w14:textId="77777777" w:rsidR="005D55E0" w:rsidRDefault="005D55E0">
                            <w:pPr>
                              <w:pStyle w:val="Heading9"/>
                              <w:rPr>
                                <w:b/>
                                <w:sz w:val="32"/>
                              </w:rPr>
                            </w:pPr>
                            <w:r>
                              <w:rPr>
                                <w:b/>
                                <w:sz w:val="32"/>
                              </w:rPr>
                              <w:t xml:space="preserve">March </w:t>
                            </w:r>
                            <w:r w:rsidR="007057C5">
                              <w:rPr>
                                <w:b/>
                                <w:sz w:val="32"/>
                              </w:rPr>
                              <w:t>7,</w:t>
                            </w:r>
                            <w:r w:rsidR="005A0E9F">
                              <w:rPr>
                                <w:b/>
                                <w:sz w:val="32"/>
                              </w:rPr>
                              <w:t xml:space="preserve"> </w:t>
                            </w:r>
                            <w:r w:rsidR="007057C5">
                              <w:rPr>
                                <w:b/>
                                <w:sz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6E0E" id="Text Box 30" o:spid="_x0000_s1027" type="#_x0000_t202" style="position:absolute;left:0;text-align:left;margin-left:526.05pt;margin-top:.2pt;width:180pt;height:4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" o:allowincell="f" stroked="f">
                <v:path arrowok="t"/>
                <v:textbox>
                  <w:txbxContent>
                    <w:p w14:paraId="5090619F" w14:textId="77777777" w:rsidR="005D55E0" w:rsidRDefault="005D55E0">
                      <w:pPr>
                        <w:pStyle w:val="Address2"/>
                        <w:rPr>
                          <w:b w:val="0"/>
                          <w:sz w:val="8"/>
                        </w:rPr>
                      </w:pPr>
                    </w:p>
                    <w:p w14:paraId="4DFDFEAE" w14:textId="77777777" w:rsidR="005D55E0" w:rsidRDefault="005D55E0">
                      <w:pPr>
                        <w:jc w:val="center"/>
                        <w:rPr>
                          <w:rFonts w:ascii="Sand" w:hAnsi="Sand"/>
                          <w:b/>
                          <w:sz w:val="40"/>
                        </w:rPr>
                      </w:pPr>
                    </w:p>
                    <w:p w14:paraId="242044F6" w14:textId="77777777" w:rsidR="001B4634" w:rsidRDefault="00EB050D" w:rsidP="007057C5">
                      <w:pPr>
                        <w:pStyle w:val="Heading8"/>
                        <w:rPr>
                          <w:b/>
                          <w:sz w:val="40"/>
                        </w:rPr>
                      </w:pPr>
                      <w:r w:rsidRPr="0071614D">
                        <w:rPr>
                          <w:noProof/>
                        </w:rPr>
                        <w:drawing>
                          <wp:inline distT="0" distB="0" distL="0" distR="0" wp14:anchorId="77D965AD" wp14:editId="6A1E9774">
                            <wp:extent cx="1587500" cy="1778000"/>
                            <wp:effectExtent l="0" t="0" r="0" b="0"/>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778000"/>
                                    </a:xfrm>
                                    <a:prstGeom prst="rect">
                                      <a:avLst/>
                                    </a:prstGeom>
                                    <a:noFill/>
                                    <a:ln>
                                      <a:noFill/>
                                    </a:ln>
                                  </pic:spPr>
                                </pic:pic>
                              </a:graphicData>
                            </a:graphic>
                          </wp:inline>
                        </w:drawing>
                      </w:r>
                    </w:p>
                    <w:p w14:paraId="05024C7D" w14:textId="77777777" w:rsidR="001B4634" w:rsidRDefault="001B4634" w:rsidP="007057C5">
                      <w:pPr>
                        <w:pStyle w:val="Heading8"/>
                        <w:rPr>
                          <w:b/>
                          <w:sz w:val="40"/>
                        </w:rPr>
                      </w:pPr>
                    </w:p>
                    <w:p w14:paraId="443D16F3" w14:textId="77777777" w:rsidR="005D55E0" w:rsidRPr="007057C5" w:rsidRDefault="005D55E0" w:rsidP="007057C5">
                      <w:pPr>
                        <w:pStyle w:val="Heading8"/>
                        <w:rPr>
                          <w:b/>
                          <w:sz w:val="40"/>
                        </w:rPr>
                      </w:pPr>
                      <w:r>
                        <w:rPr>
                          <w:b/>
                          <w:sz w:val="40"/>
                        </w:rPr>
                        <w:t>Fort Clark Days</w:t>
                      </w:r>
                    </w:p>
                    <w:p w14:paraId="76A64350" w14:textId="77777777" w:rsidR="005D55E0" w:rsidRDefault="005D55E0">
                      <w:pPr>
                        <w:jc w:val="center"/>
                        <w:rPr>
                          <w:rFonts w:ascii="Sand" w:hAnsi="Sand"/>
                          <w:b/>
                          <w:sz w:val="40"/>
                        </w:rPr>
                      </w:pPr>
                      <w:r>
                        <w:rPr>
                          <w:rFonts w:ascii="Sand" w:hAnsi="Sand"/>
                          <w:b/>
                          <w:sz w:val="40"/>
                        </w:rPr>
                        <w:t>5K Run/Walk</w:t>
                      </w:r>
                    </w:p>
                    <w:p w14:paraId="63714880" w14:textId="77777777" w:rsidR="005D55E0" w:rsidRDefault="005D55E0">
                      <w:pPr>
                        <w:pStyle w:val="PanelHeader"/>
                        <w:keepNext w:val="0"/>
                        <w:pBdr>
                          <w:bottom w:val="none" w:sz="0" w:space="0" w:color="auto"/>
                        </w:pBdr>
                        <w:spacing w:after="0"/>
                        <w:outlineLvl w:val="9"/>
                        <w:rPr>
                          <w:rFonts w:ascii="Sand" w:hAnsi="Sand"/>
                          <w:b/>
                        </w:rPr>
                      </w:pPr>
                      <w:r>
                        <w:rPr>
                          <w:rFonts w:ascii="Sand" w:eastAsia="Times" w:hAnsi="Sand"/>
                          <w:b/>
                        </w:rPr>
                        <w:t>&amp; Children’s Fun Run</w:t>
                      </w:r>
                    </w:p>
                    <w:p w14:paraId="0BF73AD5" w14:textId="77777777" w:rsidR="005D55E0" w:rsidRDefault="005D55E0">
                      <w:pPr>
                        <w:rPr>
                          <w:sz w:val="40"/>
                        </w:rPr>
                      </w:pPr>
                    </w:p>
                    <w:p w14:paraId="2698B92C" w14:textId="77777777" w:rsidR="005D55E0" w:rsidRDefault="005D55E0">
                      <w:pPr>
                        <w:rPr>
                          <w:sz w:val="40"/>
                        </w:rPr>
                      </w:pPr>
                    </w:p>
                    <w:p w14:paraId="4C04A4E0" w14:textId="77777777" w:rsidR="005D55E0" w:rsidRDefault="005D55E0">
                      <w:pPr>
                        <w:pStyle w:val="Heading9"/>
                        <w:rPr>
                          <w:b/>
                          <w:sz w:val="32"/>
                        </w:rPr>
                      </w:pPr>
                      <w:r>
                        <w:rPr>
                          <w:b/>
                          <w:sz w:val="32"/>
                        </w:rPr>
                        <w:t xml:space="preserve">March </w:t>
                      </w:r>
                      <w:r w:rsidR="007057C5">
                        <w:rPr>
                          <w:b/>
                          <w:sz w:val="32"/>
                        </w:rPr>
                        <w:t>7,</w:t>
                      </w:r>
                      <w:r w:rsidR="005A0E9F">
                        <w:rPr>
                          <w:b/>
                          <w:sz w:val="32"/>
                        </w:rPr>
                        <w:t xml:space="preserve"> </w:t>
                      </w:r>
                      <w:r w:rsidR="007057C5">
                        <w:rPr>
                          <w:b/>
                          <w:sz w:val="32"/>
                        </w:rPr>
                        <w:t>2020</w:t>
                      </w:r>
                    </w:p>
                  </w:txbxContent>
                </v:textbox>
              </v:shape>
            </w:pict>
          </mc:Fallback>
        </mc:AlternateContent>
      </w:r>
      <w:r w:rsidR="00EB050D">
        <w:rPr>
          <w:noProof/>
        </w:rPr>
        <mc:AlternateContent>
          <mc:Choice Requires="wps">
            <w:drawing>
              <wp:anchor distT="0" distB="0" distL="114300" distR="114300" simplePos="0" relativeHeight="251654656" behindDoc="0" locked="0" layoutInCell="0" allowOverlap="1" wp14:anchorId="1BD30DBC" wp14:editId="0AC2B267">
                <wp:simplePos x="0" y="0"/>
                <wp:positionH relativeFrom="page">
                  <wp:posOffset>394335</wp:posOffset>
                </wp:positionH>
                <wp:positionV relativeFrom="page">
                  <wp:posOffset>1031240</wp:posOffset>
                </wp:positionV>
                <wp:extent cx="2450465" cy="65151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0465"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EB8E62" w14:textId="77777777" w:rsidR="005D55E0" w:rsidRDefault="005D55E0">
                            <w:pPr>
                              <w:pStyle w:val="BodyText"/>
                              <w:pBdr>
                                <w:bottom w:val="single" w:sz="12" w:space="25" w:color="auto"/>
                              </w:pBdr>
                            </w:pPr>
                            <w:r>
                              <w:t>I, the undersigned, am aware that participating in an event such as a 5K Walk/Run is a potentially hazardous activity, and that I should not so participate unless physically able.  I verify that I am medically fit to participate and will have sufficiently trained for the event prior to participation.  I agree to abide by the rules and decisions of event officials relating to participation, and assume all risks associated with participation in the event, including but not limited to falls, contact with other participants, effects of the weather such as high heat and/or humidity, traffic, and road conditions, all such risks being known and appreciated.  In consideration of acceptance of this entry fee, I (and anyone entitled to act on my behalf,) am legally bound, and assume all risks associated with participation and waive any and all claims whatsoever against, and fully release Fort Clark Springs, the Fort Clark Springs Festival, race day volunteers, and all event promoters, and sponsors, their representative and successors, from all claims, damages, or liability of any kind arising from my participation in this event.  I grant full permission to any and all of the foregoing to use my name, photographs, videotapes, or other recordings of participation in this event without obligation or liability to me.  I also understand that entry fees are nonrefundable.  I have read this agreement carefully, understand it, and certify my agreement by my signature below:</w:t>
                            </w:r>
                          </w:p>
                          <w:p w14:paraId="02C23074" w14:textId="77777777" w:rsidR="005D55E0" w:rsidRDefault="005D55E0">
                            <w:pPr>
                              <w:pStyle w:val="BodyText"/>
                              <w:pBdr>
                                <w:bottom w:val="single" w:sz="12" w:space="25" w:color="auto"/>
                              </w:pBdr>
                              <w:rPr>
                                <w:sz w:val="16"/>
                              </w:rPr>
                            </w:pPr>
                            <w:r>
                              <w:rPr>
                                <w:sz w:val="16"/>
                              </w:rPr>
                              <w:t>Signature of 5K participant or Fun Run Parent/ Guardian: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BD30DBC" id="Text Box 10" o:spid="_x0000_s1028" type="#_x0000_t202" style="position:absolute;left:0;text-align:left;margin-left:31.05pt;margin-top:81.2pt;width:192.95pt;height:5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" o:allowincell="f" filled="f" stroked="f" strokeweight="0">
                <v:path arrowok="t"/>
                <v:textbox inset="0,0,0,0">
                  <w:txbxContent>
                    <w:p w14:paraId="57EB8E62" w14:textId="77777777" w:rsidR="005D55E0" w:rsidRDefault="005D55E0">
                      <w:pPr>
                        <w:pStyle w:val="BodyText"/>
                        <w:pBdr>
                          <w:bottom w:val="single" w:sz="12" w:space="25" w:color="auto"/>
                        </w:pBdr>
                      </w:pPr>
                      <w:r>
                        <w:t>I, the undersigned, am aware that participating in an event such as a 5K Walk/Run is a potentially hazardous activity, and that I should not so participate unless physically able.  I verify that I am medically fit to participate and will have sufficiently trained for the event prior to participation.  I agree to abide by the rules and decisions of event officials relating to participation, and assume all risks associated with participation in the event, including but not limited to falls, contact with other participants, effects of the weather such as high heat and/or humidity, traffic, and road conditions, all such risks being known and appreciated.  In consideration of acceptance of this entry fee, I (and anyone entitled to act on my behalf,) am legally bound, and assume all risks associated with participation and waive any and all claims whatsoever against, and fully release Fort Clark Springs, the Fort Clark Springs Festival, race day volunteers, and all event promoters, and sponsors, their representative and successors, from all claims, damages, or liability of any kind arising from my participation in this event.  I grant full permission to any and all of the foregoing to use my name, photographs, videotapes, or other recordings of participation in this event without obligation or liability to me.  I also understand that entry fees are nonrefundable.  I have read this agreement carefully, understand it, and certify my agreement by my signature below:</w:t>
                      </w:r>
                    </w:p>
                    <w:p w14:paraId="02C23074" w14:textId="77777777" w:rsidR="005D55E0" w:rsidRDefault="005D55E0">
                      <w:pPr>
                        <w:pStyle w:val="BodyText"/>
                        <w:pBdr>
                          <w:bottom w:val="single" w:sz="12" w:space="25" w:color="auto"/>
                        </w:pBdr>
                        <w:rPr>
                          <w:sz w:val="16"/>
                        </w:rPr>
                      </w:pPr>
                      <w:r>
                        <w:rPr>
                          <w:sz w:val="16"/>
                        </w:rPr>
                        <w:t>Signature of 5K participant or Fun Run Parent/ Guardian:</w:t>
                      </w:r>
                    </w:p>
                  </w:txbxContent>
                </v:textbox>
                <w10:wrap anchorx="page" anchory="page"/>
              </v:shape>
            </w:pict>
          </mc:Fallback>
        </mc:AlternateContent>
      </w:r>
      <w:r w:rsidR="00EB050D">
        <w:rPr>
          <w:noProof/>
        </w:rPr>
        <mc:AlternateContent>
          <mc:Choice Requires="wps">
            <w:drawing>
              <wp:anchor distT="0" distB="0" distL="114300" distR="114300" simplePos="0" relativeHeight="251655680" behindDoc="0" locked="0" layoutInCell="0" allowOverlap="1" wp14:anchorId="6A42C95F" wp14:editId="1F3424F2">
                <wp:simplePos x="0" y="0"/>
                <wp:positionH relativeFrom="page">
                  <wp:posOffset>394335</wp:posOffset>
                </wp:positionH>
                <wp:positionV relativeFrom="page">
                  <wp:posOffset>459740</wp:posOffset>
                </wp:positionV>
                <wp:extent cx="2400300" cy="4572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348EC8" w14:textId="77777777" w:rsidR="005D55E0" w:rsidRDefault="005D55E0">
                            <w:pPr>
                              <w:pStyle w:val="Heading2"/>
                              <w:rPr>
                                <w:sz w:val="24"/>
                              </w:rPr>
                            </w:pPr>
                            <w:r>
                              <w:rPr>
                                <w:sz w:val="24"/>
                              </w:rPr>
                              <w:t>Please read and agree to the waiver below:</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A42C95F" id="Text Box 11" o:spid="_x0000_s1029" type="#_x0000_t202" style="position:absolute;left:0;text-align:left;margin-left:31.05pt;margin-top:36.2pt;width:189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" o:allowincell="f" filled="f" stroked="f" strokeweight="0">
                <v:path arrowok="t"/>
                <v:textbox inset="0,0,0,0">
                  <w:txbxContent>
                    <w:p w14:paraId="44348EC8" w14:textId="77777777" w:rsidR="005D55E0" w:rsidRDefault="005D55E0">
                      <w:pPr>
                        <w:pStyle w:val="Heading2"/>
                        <w:rPr>
                          <w:sz w:val="24"/>
                        </w:rPr>
                      </w:pPr>
                      <w:r>
                        <w:rPr>
                          <w:sz w:val="24"/>
                        </w:rPr>
                        <w:t>Please read and agree to the waiver below:</w:t>
                      </w:r>
                    </w:p>
                  </w:txbxContent>
                </v:textbox>
                <w10:wrap anchorx="page" anchory="page"/>
              </v:shape>
            </w:pict>
          </mc:Fallback>
        </mc:AlternateContent>
      </w:r>
    </w:p>
    <w:p w14:paraId="2B841694" w14:textId="77777777" w:rsidR="005D55E0" w:rsidRDefault="00EB050D">
      <w:r>
        <w:rPr>
          <w:noProof/>
        </w:rPr>
        <mc:AlternateContent>
          <mc:Choice Requires="wps">
            <w:drawing>
              <wp:anchor distT="0" distB="0" distL="114300" distR="114300" simplePos="0" relativeHeight="251651584" behindDoc="0" locked="0" layoutInCell="0" allowOverlap="1" wp14:anchorId="2E7A0CD1" wp14:editId="1B4A6A8C">
                <wp:simplePos x="0" y="0"/>
                <wp:positionH relativeFrom="page">
                  <wp:posOffset>3747135</wp:posOffset>
                </wp:positionH>
                <wp:positionV relativeFrom="page">
                  <wp:posOffset>6043930</wp:posOffset>
                </wp:positionV>
                <wp:extent cx="2560320" cy="18288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C1E2" w14:textId="77777777" w:rsidR="005D55E0" w:rsidRDefault="005D55E0">
                            <w:pPr>
                              <w:pStyle w:val="Org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0CD1" id="Text Box 4" o:spid="_x0000_s1030" type="#_x0000_t202" style="position:absolute;margin-left:295.05pt;margin-top:475.9pt;width:201.6pt;height:14.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" o:allowincell="f" filled="f" stroked="f">
                <v:path arrowok="t"/>
                <v:textbox inset="0,0,0,0">
                  <w:txbxContent>
                    <w:p w14:paraId="1E2AC1E2" w14:textId="77777777" w:rsidR="005D55E0" w:rsidRDefault="005D55E0">
                      <w:pPr>
                        <w:pStyle w:val="OrgName"/>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0" allowOverlap="1" wp14:anchorId="10E62E51" wp14:editId="698B8867">
                <wp:simplePos x="0" y="0"/>
                <wp:positionH relativeFrom="page">
                  <wp:posOffset>3867150</wp:posOffset>
                </wp:positionH>
                <wp:positionV relativeFrom="page">
                  <wp:posOffset>5440045</wp:posOffset>
                </wp:positionV>
                <wp:extent cx="2377440" cy="2743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CBCC" w14:textId="77777777" w:rsidR="005D55E0" w:rsidRDefault="005D5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2E51" id="Text Box 3" o:spid="_x0000_s1031" type="#_x0000_t202" style="position:absolute;margin-left:304.5pt;margin-top:428.35pt;width:187.2pt;height:2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" o:allowincell="f" filled="f" stroked="f">
                <v:path arrowok="t"/>
                <v:textbox inset="0,0,0,0">
                  <w:txbxContent>
                    <w:p w14:paraId="273FCBCC" w14:textId="77777777" w:rsidR="005D55E0" w:rsidRDefault="005D55E0"/>
                  </w:txbxContent>
                </v:textbox>
                <w10:wrap anchorx="page" anchory="page"/>
              </v:shape>
            </w:pict>
          </mc:Fallback>
        </mc:AlternateContent>
      </w:r>
    </w:p>
    <w:p w14:paraId="0562F87F" w14:textId="77777777" w:rsidR="005D55E0" w:rsidRDefault="005D55E0">
      <w:pPr>
        <w:pStyle w:val="Header"/>
        <w:tabs>
          <w:tab w:val="clear" w:pos="4320"/>
          <w:tab w:val="clear" w:pos="8640"/>
        </w:tabs>
      </w:pPr>
    </w:p>
    <w:p w14:paraId="40E3D39D" w14:textId="77777777" w:rsidR="005D55E0" w:rsidRDefault="005D55E0"/>
    <w:p w14:paraId="7F39FFB4" w14:textId="77777777" w:rsidR="005D55E0" w:rsidRDefault="005D55E0"/>
    <w:p w14:paraId="6F139C24" w14:textId="77777777" w:rsidR="005D55E0" w:rsidRDefault="005D55E0"/>
    <w:p w14:paraId="5E5A05BD" w14:textId="77777777" w:rsidR="005D55E0" w:rsidRDefault="005D55E0">
      <w:pPr>
        <w:pStyle w:val="Header"/>
        <w:tabs>
          <w:tab w:val="clear" w:pos="4320"/>
          <w:tab w:val="clear" w:pos="8640"/>
        </w:tabs>
      </w:pPr>
    </w:p>
    <w:p w14:paraId="3E9B1CD2" w14:textId="77777777" w:rsidR="005D55E0" w:rsidRDefault="005D55E0">
      <w:pPr>
        <w:jc w:val="center"/>
      </w:pPr>
    </w:p>
    <w:p w14:paraId="5FAD731D" w14:textId="77777777" w:rsidR="005D55E0" w:rsidRDefault="005D55E0"/>
    <w:p w14:paraId="1C25FCAC" w14:textId="77777777" w:rsidR="005D55E0" w:rsidRDefault="005D55E0"/>
    <w:p w14:paraId="785B23DA" w14:textId="77777777" w:rsidR="005D55E0" w:rsidRDefault="005D55E0">
      <w:pPr>
        <w:pStyle w:val="Header"/>
        <w:tabs>
          <w:tab w:val="clear" w:pos="4320"/>
          <w:tab w:val="clear" w:pos="8640"/>
        </w:tabs>
      </w:pPr>
    </w:p>
    <w:p w14:paraId="5B7B6C70" w14:textId="77777777" w:rsidR="005D55E0" w:rsidRDefault="005D55E0">
      <w:pPr>
        <w:pStyle w:val="Header"/>
        <w:tabs>
          <w:tab w:val="clear" w:pos="4320"/>
          <w:tab w:val="clear" w:pos="8640"/>
        </w:tabs>
        <w:jc w:val="right"/>
      </w:pPr>
    </w:p>
    <w:p w14:paraId="28FBE379" w14:textId="00137C8F" w:rsidR="005D55E0" w:rsidRPr="00717574" w:rsidRDefault="00332989">
      <w:pPr>
        <w:pStyle w:val="Header"/>
        <w:tabs>
          <w:tab w:val="clear" w:pos="4320"/>
          <w:tab w:val="clear" w:pos="8640"/>
        </w:tabs>
        <w:rPr>
          <w:color w:val="FFFFFF" w:themeColor="background1"/>
          <w14:textOutline w14:w="9525" w14:cap="rnd" w14:cmpd="sng" w14:algn="ctr">
            <w14:noFill/>
            <w14:prstDash w14:val="solid"/>
            <w14:bevel/>
          </w14:textOutline>
          <w14:textFill>
            <w14:noFill/>
          </w14:textFill>
        </w:rPr>
      </w:pPr>
      <w:r>
        <w:rPr>
          <w:noProof/>
        </w:rPr>
        <mc:AlternateContent>
          <mc:Choice Requires="wps">
            <w:drawing>
              <wp:anchor distT="0" distB="0" distL="114300" distR="114300" simplePos="0" relativeHeight="251667968" behindDoc="0" locked="0" layoutInCell="1" allowOverlap="1" wp14:anchorId="069E19B9" wp14:editId="46156D7C">
                <wp:simplePos x="0" y="0"/>
                <wp:positionH relativeFrom="column">
                  <wp:posOffset>6337300</wp:posOffset>
                </wp:positionH>
                <wp:positionV relativeFrom="paragraph">
                  <wp:posOffset>2593340</wp:posOffset>
                </wp:positionV>
                <wp:extent cx="3111500" cy="10718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11500" cy="1071880"/>
                        </a:xfrm>
                        <a:prstGeom prst="rect">
                          <a:avLst/>
                        </a:prstGeom>
                        <a:solidFill>
                          <a:schemeClr val="lt1"/>
                        </a:solidFill>
                        <a:ln w="6350">
                          <a:noFill/>
                        </a:ln>
                      </wps:spPr>
                      <wps:txbx>
                        <w:txbxContent>
                          <w:p w14:paraId="363DC1E4" w14:textId="68CC730B" w:rsidR="00332989" w:rsidRDefault="00332989">
                            <w:pPr>
                              <w:rPr>
                                <w:szCs w:val="24"/>
                              </w:rPr>
                            </w:pPr>
                            <w:r w:rsidRPr="00332989">
                              <w:rPr>
                                <w:szCs w:val="24"/>
                              </w:rPr>
                              <w:t>You may also register online and see an interactive map of the route at:</w:t>
                            </w:r>
                          </w:p>
                          <w:p w14:paraId="06665AFF" w14:textId="77777777" w:rsidR="00332989" w:rsidRPr="00332989" w:rsidRDefault="00332989">
                            <w:pPr>
                              <w:rPr>
                                <w:szCs w:val="24"/>
                              </w:rPr>
                            </w:pPr>
                          </w:p>
                          <w:p w14:paraId="382E2E8F" w14:textId="0F676DD7" w:rsidR="00332989" w:rsidRPr="00332989" w:rsidRDefault="00332989">
                            <w:pPr>
                              <w:rPr>
                                <w:sz w:val="20"/>
                              </w:rPr>
                            </w:pPr>
                            <w:r w:rsidRPr="00332989">
                              <w:rPr>
                                <w:sz w:val="20"/>
                              </w:rPr>
                              <w:t>https://www.fortclarkdays.org/5k-registration.html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E19B9" id="Text Box 24" o:spid="_x0000_s1032" type="#_x0000_t202" style="position:absolute;margin-left:499pt;margin-top:204.2pt;width:245pt;height:84.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" fillcolor="white [3201]" stroked="f" strokeweight=".5pt">
                <v:textbox>
                  <w:txbxContent>
                    <w:p w14:paraId="363DC1E4" w14:textId="68CC730B" w:rsidR="00332989" w:rsidRDefault="00332989">
                      <w:pPr>
                        <w:rPr>
                          <w:szCs w:val="24"/>
                        </w:rPr>
                      </w:pPr>
                      <w:r w:rsidRPr="00332989">
                        <w:rPr>
                          <w:szCs w:val="24"/>
                        </w:rPr>
                        <w:t>You may also register online and see an interactive map of the route at:</w:t>
                      </w:r>
                    </w:p>
                    <w:p w14:paraId="06665AFF" w14:textId="77777777" w:rsidR="00332989" w:rsidRPr="00332989" w:rsidRDefault="00332989">
                      <w:pPr>
                        <w:rPr>
                          <w:szCs w:val="24"/>
                        </w:rPr>
                      </w:pPr>
                    </w:p>
                    <w:p w14:paraId="382E2E8F" w14:textId="0F676DD7" w:rsidR="00332989" w:rsidRPr="00332989" w:rsidRDefault="00332989">
                      <w:pPr>
                        <w:rPr>
                          <w:sz w:val="20"/>
                        </w:rPr>
                      </w:pPr>
                      <w:r w:rsidRPr="00332989">
                        <w:rPr>
                          <w:sz w:val="20"/>
                        </w:rPr>
                        <w:t>https://www.fortclarkdays.org/5k-registration.html</w:t>
                      </w:r>
                    </w:p>
                  </w:txbxContent>
                </v:textbox>
              </v:shape>
            </w:pict>
          </mc:Fallback>
        </mc:AlternateContent>
      </w:r>
      <w:r w:rsidR="000E2102">
        <w:rPr>
          <w:noProof/>
        </w:rPr>
        <mc:AlternateContent>
          <mc:Choice Requires="wps">
            <w:drawing>
              <wp:anchor distT="0" distB="0" distL="114300" distR="114300" simplePos="0" relativeHeight="251666944" behindDoc="0" locked="0" layoutInCell="1" allowOverlap="1" wp14:anchorId="7BDF9DEF" wp14:editId="4B136E24">
                <wp:simplePos x="0" y="0"/>
                <wp:positionH relativeFrom="column">
                  <wp:posOffset>3136900</wp:posOffset>
                </wp:positionH>
                <wp:positionV relativeFrom="paragraph">
                  <wp:posOffset>3571240</wp:posOffset>
                </wp:positionV>
                <wp:extent cx="3276600" cy="965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76600" cy="965200"/>
                        </a:xfrm>
                        <a:prstGeom prst="rect">
                          <a:avLst/>
                        </a:prstGeom>
                        <a:solidFill>
                          <a:schemeClr val="lt1"/>
                        </a:solidFill>
                        <a:ln w="6350">
                          <a:noFill/>
                        </a:ln>
                      </wps:spPr>
                      <wps:txbx>
                        <w:txbxContent>
                          <w:p w14:paraId="34EC8B81" w14:textId="10BFC219" w:rsidR="000E2102" w:rsidRDefault="000E2102">
                            <w:r>
                              <w:t>Beautiful Fort Clark Springs is located on Highway 90 in Brackettville, TX, halfway between Uvalde and Del 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9DEF" id="Text Box 23" o:spid="_x0000_s1033" type="#_x0000_t202" style="position:absolute;margin-left:247pt;margin-top:281.2pt;width:258pt;height: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" fillcolor="white [3201]" stroked="f" strokeweight=".5pt">
                <v:textbox>
                  <w:txbxContent>
                    <w:p w14:paraId="34EC8B81" w14:textId="10BFC219" w:rsidR="000E2102" w:rsidRDefault="000E2102">
                      <w:r>
                        <w:t>Beautiful Fort Clark Springs is located on Highway 90 in Brackettville, TX, halfway between Uvalde and Del Rio</w:t>
                      </w:r>
                    </w:p>
                  </w:txbxContent>
                </v:textbox>
              </v:shape>
            </w:pict>
          </mc:Fallback>
        </mc:AlternateContent>
      </w:r>
      <w:r w:rsidR="00EB050D">
        <w:rPr>
          <w:noProof/>
        </w:rPr>
        <mc:AlternateContent>
          <mc:Choice Requires="wps">
            <w:drawing>
              <wp:anchor distT="0" distB="0" distL="114300" distR="114300" simplePos="0" relativeHeight="251656704" behindDoc="0" locked="0" layoutInCell="1" allowOverlap="1" wp14:anchorId="1C7DA7F3" wp14:editId="5293A286">
                <wp:simplePos x="0" y="0"/>
                <wp:positionH relativeFrom="page">
                  <wp:posOffset>4038600</wp:posOffset>
                </wp:positionH>
                <wp:positionV relativeFrom="page">
                  <wp:posOffset>5057775</wp:posOffset>
                </wp:positionV>
                <wp:extent cx="1880235" cy="17907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023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966BE5" w14:textId="77777777" w:rsidR="00251703" w:rsidRDefault="00251703">
                            <w:pPr>
                              <w:pStyle w:val="BodyText"/>
                              <w:rPr>
                                <w:b/>
                                <w:bCs/>
                                <w:noProof/>
                                <w:sz w:val="20"/>
                              </w:rPr>
                            </w:pPr>
                          </w:p>
                          <w:p w14:paraId="36B6066F" w14:textId="77777777" w:rsidR="005D55E0" w:rsidRDefault="00EB050D">
                            <w:pPr>
                              <w:pStyle w:val="BodyText"/>
                              <w:rPr>
                                <w:b/>
                                <w:bCs/>
                                <w:noProof/>
                                <w:sz w:val="20"/>
                              </w:rPr>
                            </w:pPr>
                            <w:r>
                              <w:rPr>
                                <w:b/>
                                <w:bCs/>
                                <w:noProof/>
                                <w:sz w:val="20"/>
                              </w:rPr>
                              <w:drawing>
                                <wp:inline distT="0" distB="0" distL="0" distR="0" wp14:anchorId="32A535DA" wp14:editId="070FB794">
                                  <wp:extent cx="1384300" cy="1485900"/>
                                  <wp:effectExtent l="0" t="0" r="0"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485900"/>
                                          </a:xfrm>
                                          <a:prstGeom prst="rect">
                                            <a:avLst/>
                                          </a:prstGeom>
                                          <a:noFill/>
                                          <a:ln>
                                            <a:noFill/>
                                          </a:ln>
                                        </pic:spPr>
                                      </pic:pic>
                                    </a:graphicData>
                                  </a:graphic>
                                </wp:inline>
                              </w:drawing>
                            </w:r>
                          </w:p>
                          <w:p w14:paraId="0021ACCA" w14:textId="77777777" w:rsidR="005D55E0" w:rsidRDefault="005D55E0">
                            <w:pPr>
                              <w:pStyle w:val="BodyText"/>
                              <w:rPr>
                                <w:b/>
                                <w:bCs/>
                                <w:noProof/>
                                <w:sz w:val="20"/>
                              </w:rPr>
                            </w:pPr>
                          </w:p>
                          <w:p w14:paraId="26EE7A68" w14:textId="77777777" w:rsidR="005D55E0" w:rsidRDefault="005D55E0">
                            <w:pPr>
                              <w:pStyle w:val="BodyText"/>
                              <w:rPr>
                                <w:b/>
                                <w:bCs/>
                                <w:noProof/>
                                <w:sz w:val="20"/>
                              </w:rPr>
                            </w:pPr>
                          </w:p>
                          <w:p w14:paraId="25DAA407" w14:textId="77777777" w:rsidR="005D55E0" w:rsidRDefault="005D55E0">
                            <w:pPr>
                              <w:pStyle w:val="BodyText"/>
                              <w:rPr>
                                <w:b/>
                                <w:bCs/>
                                <w:noProof/>
                                <w:sz w:val="20"/>
                              </w:rPr>
                            </w:pPr>
                          </w:p>
                          <w:p w14:paraId="4FD363E7" w14:textId="77777777" w:rsidR="005D55E0" w:rsidRDefault="005D55E0">
                            <w:pPr>
                              <w:pStyle w:val="BodyText"/>
                              <w:rPr>
                                <w:b/>
                                <w:bCs/>
                                <w:noProof/>
                                <w:sz w:val="20"/>
                              </w:rPr>
                            </w:pPr>
                          </w:p>
                          <w:p w14:paraId="7BAC7A11" w14:textId="77777777" w:rsidR="005D55E0" w:rsidRDefault="005D55E0">
                            <w:pPr>
                              <w:pStyle w:val="BodyText"/>
                              <w:rPr>
                                <w:b/>
                                <w:bCs/>
                                <w:noProof/>
                                <w:sz w:val="20"/>
                              </w:rPr>
                            </w:pPr>
                          </w:p>
                          <w:p w14:paraId="22D3E69F" w14:textId="77777777" w:rsidR="005D55E0" w:rsidRDefault="005D55E0">
                            <w:pPr>
                              <w:pStyle w:val="BodyText"/>
                              <w:rPr>
                                <w:b/>
                                <w:bCs/>
                                <w:noProof/>
                                <w:sz w:val="20"/>
                              </w:rPr>
                            </w:pPr>
                          </w:p>
                          <w:p w14:paraId="364332C3" w14:textId="77777777" w:rsidR="005D55E0" w:rsidRDefault="005D55E0">
                            <w:pPr>
                              <w:pStyle w:val="BodyText"/>
                              <w:rPr>
                                <w:b/>
                                <w:bCs/>
                                <w:noProof/>
                                <w:sz w:val="20"/>
                              </w:rPr>
                            </w:pPr>
                          </w:p>
                          <w:p w14:paraId="4AFF23E1" w14:textId="77777777" w:rsidR="005D55E0" w:rsidRDefault="005D55E0">
                            <w:pPr>
                              <w:pStyle w:val="BodyText"/>
                              <w:rPr>
                                <w:noProof/>
                              </w:rPr>
                            </w:pPr>
                            <w:r>
                              <w:rPr>
                                <w:b/>
                                <w:bCs/>
                                <w:noProof/>
                                <w:sz w:val="20"/>
                              </w:rPr>
                              <w:t>Beautiful Fort Clark Springs is located</w:t>
                            </w:r>
                            <w:r>
                              <w:rPr>
                                <w:b/>
                                <w:bCs/>
                                <w:noProof/>
                              </w:rPr>
                              <w:t xml:space="preserve"> </w:t>
                            </w:r>
                            <w:r>
                              <w:rPr>
                                <w:b/>
                                <w:bCs/>
                                <w:noProof/>
                                <w:sz w:val="20"/>
                              </w:rPr>
                              <w:t>right off</w:t>
                            </w:r>
                            <w:r>
                              <w:rPr>
                                <w:noProof/>
                              </w:rPr>
                              <w:t xml:space="preserve"> </w:t>
                            </w:r>
                          </w:p>
                          <w:p w14:paraId="39103BB1" w14:textId="77777777" w:rsidR="005D55E0" w:rsidRDefault="005D55E0">
                            <w:pPr>
                              <w:pStyle w:val="BodyText"/>
                              <w:rPr>
                                <w:noProof/>
                                <w:sz w:val="20"/>
                              </w:rPr>
                            </w:pPr>
                            <w:r>
                              <w:rPr>
                                <w:b/>
                                <w:bCs/>
                                <w:noProof/>
                                <w:sz w:val="20"/>
                              </w:rPr>
                              <w:t>Highway 90 in Brackettville, Texas, halfway between Del Rio and Uvalde</w:t>
                            </w:r>
                            <w:r>
                              <w:rPr>
                                <w:noProof/>
                                <w:sz w:val="20"/>
                              </w:rPr>
                              <w:t>.</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C7DA7F3" id="Text Box 14" o:spid="_x0000_s1034" type="#_x0000_t202" style="position:absolute;margin-left:318pt;margin-top:398.25pt;width:148.05pt;height:1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" filled="f" stroked="f" strokeweight="0">
                <v:path arrowok="t"/>
                <v:textbox style="layout-flow:vertical;mso-layout-flow-alt:bottom-to-top" inset="0,0,0,0">
                  <w:txbxContent>
                    <w:p w14:paraId="45966BE5" w14:textId="77777777" w:rsidR="00251703" w:rsidRDefault="00251703">
                      <w:pPr>
                        <w:pStyle w:val="BodyText"/>
                        <w:rPr>
                          <w:b/>
                          <w:bCs/>
                          <w:noProof/>
                          <w:sz w:val="20"/>
                        </w:rPr>
                      </w:pPr>
                    </w:p>
                    <w:p w14:paraId="36B6066F" w14:textId="77777777" w:rsidR="005D55E0" w:rsidRDefault="00EB050D">
                      <w:pPr>
                        <w:pStyle w:val="BodyText"/>
                        <w:rPr>
                          <w:b/>
                          <w:bCs/>
                          <w:noProof/>
                          <w:sz w:val="20"/>
                        </w:rPr>
                      </w:pPr>
                      <w:r>
                        <w:rPr>
                          <w:b/>
                          <w:bCs/>
                          <w:noProof/>
                          <w:sz w:val="20"/>
                        </w:rPr>
                        <w:drawing>
                          <wp:inline distT="0" distB="0" distL="0" distR="0" wp14:anchorId="32A535DA" wp14:editId="070FB794">
                            <wp:extent cx="1384300" cy="1485900"/>
                            <wp:effectExtent l="0" t="0" r="0"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485900"/>
                                    </a:xfrm>
                                    <a:prstGeom prst="rect">
                                      <a:avLst/>
                                    </a:prstGeom>
                                    <a:noFill/>
                                    <a:ln>
                                      <a:noFill/>
                                    </a:ln>
                                  </pic:spPr>
                                </pic:pic>
                              </a:graphicData>
                            </a:graphic>
                          </wp:inline>
                        </w:drawing>
                      </w:r>
                    </w:p>
                    <w:p w14:paraId="0021ACCA" w14:textId="77777777" w:rsidR="005D55E0" w:rsidRDefault="005D55E0">
                      <w:pPr>
                        <w:pStyle w:val="BodyText"/>
                        <w:rPr>
                          <w:b/>
                          <w:bCs/>
                          <w:noProof/>
                          <w:sz w:val="20"/>
                        </w:rPr>
                      </w:pPr>
                    </w:p>
                    <w:p w14:paraId="26EE7A68" w14:textId="77777777" w:rsidR="005D55E0" w:rsidRDefault="005D55E0">
                      <w:pPr>
                        <w:pStyle w:val="BodyText"/>
                        <w:rPr>
                          <w:b/>
                          <w:bCs/>
                          <w:noProof/>
                          <w:sz w:val="20"/>
                        </w:rPr>
                      </w:pPr>
                    </w:p>
                    <w:p w14:paraId="25DAA407" w14:textId="77777777" w:rsidR="005D55E0" w:rsidRDefault="005D55E0">
                      <w:pPr>
                        <w:pStyle w:val="BodyText"/>
                        <w:rPr>
                          <w:b/>
                          <w:bCs/>
                          <w:noProof/>
                          <w:sz w:val="20"/>
                        </w:rPr>
                      </w:pPr>
                    </w:p>
                    <w:p w14:paraId="4FD363E7" w14:textId="77777777" w:rsidR="005D55E0" w:rsidRDefault="005D55E0">
                      <w:pPr>
                        <w:pStyle w:val="BodyText"/>
                        <w:rPr>
                          <w:b/>
                          <w:bCs/>
                          <w:noProof/>
                          <w:sz w:val="20"/>
                        </w:rPr>
                      </w:pPr>
                    </w:p>
                    <w:p w14:paraId="7BAC7A11" w14:textId="77777777" w:rsidR="005D55E0" w:rsidRDefault="005D55E0">
                      <w:pPr>
                        <w:pStyle w:val="BodyText"/>
                        <w:rPr>
                          <w:b/>
                          <w:bCs/>
                          <w:noProof/>
                          <w:sz w:val="20"/>
                        </w:rPr>
                      </w:pPr>
                    </w:p>
                    <w:p w14:paraId="22D3E69F" w14:textId="77777777" w:rsidR="005D55E0" w:rsidRDefault="005D55E0">
                      <w:pPr>
                        <w:pStyle w:val="BodyText"/>
                        <w:rPr>
                          <w:b/>
                          <w:bCs/>
                          <w:noProof/>
                          <w:sz w:val="20"/>
                        </w:rPr>
                      </w:pPr>
                    </w:p>
                    <w:p w14:paraId="364332C3" w14:textId="77777777" w:rsidR="005D55E0" w:rsidRDefault="005D55E0">
                      <w:pPr>
                        <w:pStyle w:val="BodyText"/>
                        <w:rPr>
                          <w:b/>
                          <w:bCs/>
                          <w:noProof/>
                          <w:sz w:val="20"/>
                        </w:rPr>
                      </w:pPr>
                    </w:p>
                    <w:p w14:paraId="4AFF23E1" w14:textId="77777777" w:rsidR="005D55E0" w:rsidRDefault="005D55E0">
                      <w:pPr>
                        <w:pStyle w:val="BodyText"/>
                        <w:rPr>
                          <w:noProof/>
                        </w:rPr>
                      </w:pPr>
                      <w:r>
                        <w:rPr>
                          <w:b/>
                          <w:bCs/>
                          <w:noProof/>
                          <w:sz w:val="20"/>
                        </w:rPr>
                        <w:t>Beautiful Fort Clark Springs is located</w:t>
                      </w:r>
                      <w:r>
                        <w:rPr>
                          <w:b/>
                          <w:bCs/>
                          <w:noProof/>
                        </w:rPr>
                        <w:t xml:space="preserve"> </w:t>
                      </w:r>
                      <w:r>
                        <w:rPr>
                          <w:b/>
                          <w:bCs/>
                          <w:noProof/>
                          <w:sz w:val="20"/>
                        </w:rPr>
                        <w:t>right off</w:t>
                      </w:r>
                      <w:r>
                        <w:rPr>
                          <w:noProof/>
                        </w:rPr>
                        <w:t xml:space="preserve"> </w:t>
                      </w:r>
                    </w:p>
                    <w:p w14:paraId="39103BB1" w14:textId="77777777" w:rsidR="005D55E0" w:rsidRDefault="005D55E0">
                      <w:pPr>
                        <w:pStyle w:val="BodyText"/>
                        <w:rPr>
                          <w:noProof/>
                          <w:sz w:val="20"/>
                        </w:rPr>
                      </w:pPr>
                      <w:r>
                        <w:rPr>
                          <w:b/>
                          <w:bCs/>
                          <w:noProof/>
                          <w:sz w:val="20"/>
                        </w:rPr>
                        <w:t>Highway 90 in Brackettville, Texas, halfway between Del Rio and Uvalde</w:t>
                      </w:r>
                      <w:r>
                        <w:rPr>
                          <w:noProof/>
                          <w:sz w:val="20"/>
                        </w:rPr>
                        <w:t>.</w:t>
                      </w:r>
                    </w:p>
                  </w:txbxContent>
                </v:textbox>
                <w10:wrap anchorx="page" anchory="page"/>
              </v:shape>
            </w:pict>
          </mc:Fallback>
        </mc:AlternateContent>
      </w:r>
      <w:r w:rsidR="00EB050D">
        <w:rPr>
          <w:noProof/>
        </w:rPr>
        <mc:AlternateContent>
          <mc:Choice Requires="wps">
            <w:drawing>
              <wp:anchor distT="0" distB="0" distL="114300" distR="114300" simplePos="0" relativeHeight="251661824" behindDoc="0" locked="0" layoutInCell="1" allowOverlap="1" wp14:anchorId="03115C7A" wp14:editId="4C157189">
                <wp:simplePos x="0" y="0"/>
                <wp:positionH relativeFrom="column">
                  <wp:posOffset>-62865</wp:posOffset>
                </wp:positionH>
                <wp:positionV relativeFrom="paragraph">
                  <wp:posOffset>3279140</wp:posOffset>
                </wp:positionV>
                <wp:extent cx="22860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A7BA" id="Line 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8.2pt" to="175.05pt,25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">
                <o:lock v:ext="edit" shapetype="f"/>
              </v:line>
            </w:pict>
          </mc:Fallback>
        </mc:AlternateContent>
      </w:r>
      <w:r w:rsidR="00EB050D">
        <w:rPr>
          <w:noProof/>
        </w:rPr>
        <mc:AlternateContent>
          <mc:Choice Requires="wps">
            <w:drawing>
              <wp:anchor distT="0" distB="0" distL="114300" distR="114300" simplePos="0" relativeHeight="251662848" behindDoc="0" locked="0" layoutInCell="1" allowOverlap="1" wp14:anchorId="6DB17DF8" wp14:editId="4D3A84D6">
                <wp:simplePos x="0" y="0"/>
                <wp:positionH relativeFrom="column">
                  <wp:posOffset>-62865</wp:posOffset>
                </wp:positionH>
                <wp:positionV relativeFrom="paragraph">
                  <wp:posOffset>3279140</wp:posOffset>
                </wp:positionV>
                <wp:extent cx="228600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B561"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8.2pt" to="175.05pt,25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">
                <o:lock v:ext="edit" shapetype="f"/>
              </v:line>
            </w:pict>
          </mc:Fallback>
        </mc:AlternateContent>
      </w:r>
      <w:r w:rsidR="005D55E0">
        <w:br w:type="page"/>
      </w:r>
    </w:p>
    <w:p w14:paraId="62526A2D" w14:textId="520FDCD5" w:rsidR="005D55E0" w:rsidRDefault="007422E6">
      <w:pPr>
        <w:pStyle w:val="Header"/>
        <w:tabs>
          <w:tab w:val="clear" w:pos="4320"/>
          <w:tab w:val="clear" w:pos="8640"/>
        </w:tabs>
        <w:rPr>
          <w:noProof/>
        </w:rPr>
      </w:pPr>
      <w:r>
        <w:rPr>
          <w:noProof/>
        </w:rPr>
        <w:lastRenderedPageBreak/>
        <mc:AlternateContent>
          <mc:Choice Requires="wps">
            <w:drawing>
              <wp:anchor distT="0" distB="0" distL="114300" distR="114300" simplePos="0" relativeHeight="251658752" behindDoc="0" locked="0" layoutInCell="0" allowOverlap="1" wp14:anchorId="5906D564" wp14:editId="5633D949">
                <wp:simplePos x="0" y="0"/>
                <wp:positionH relativeFrom="page">
                  <wp:posOffset>3594735</wp:posOffset>
                </wp:positionH>
                <wp:positionV relativeFrom="page">
                  <wp:posOffset>421640</wp:posOffset>
                </wp:positionV>
                <wp:extent cx="2743200" cy="7200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720090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A7E3" w14:textId="77777777" w:rsidR="005D55E0" w:rsidRDefault="005D55E0">
                            <w:pPr>
                              <w:pStyle w:val="PanelHeader"/>
                            </w:pPr>
                            <w:r>
                              <w:t>Event Details</w:t>
                            </w:r>
                          </w:p>
                          <w:p w14:paraId="36E8639E" w14:textId="77777777" w:rsidR="005D55E0" w:rsidRDefault="005D55E0">
                            <w:pPr>
                              <w:pStyle w:val="Event"/>
                              <w:jc w:val="center"/>
                              <w:rPr>
                                <w:b/>
                                <w:sz w:val="20"/>
                                <w:u w:val="single"/>
                              </w:rPr>
                            </w:pPr>
                            <w:r>
                              <w:rPr>
                                <w:b/>
                                <w:sz w:val="20"/>
                                <w:u w:val="single"/>
                              </w:rPr>
                              <w:t>Event Fees</w:t>
                            </w:r>
                          </w:p>
                          <w:p w14:paraId="0C426810" w14:textId="77777777" w:rsidR="005D55E0" w:rsidRDefault="005D55E0">
                            <w:pPr>
                              <w:pStyle w:val="Event"/>
                              <w:jc w:val="center"/>
                              <w:rPr>
                                <w:b/>
                                <w:sz w:val="20"/>
                              </w:rPr>
                            </w:pPr>
                            <w:r>
                              <w:rPr>
                                <w:b/>
                                <w:sz w:val="20"/>
                              </w:rPr>
                              <w:t>5K</w:t>
                            </w:r>
                          </w:p>
                          <w:p w14:paraId="6A9EE21C" w14:textId="261EFEC0" w:rsidR="005D55E0" w:rsidRDefault="00EB050D" w:rsidP="00EB050D">
                            <w:pPr>
                              <w:pStyle w:val="Event"/>
                              <w:rPr>
                                <w:sz w:val="20"/>
                              </w:rPr>
                            </w:pPr>
                            <w:r>
                              <w:rPr>
                                <w:sz w:val="20"/>
                              </w:rPr>
                              <w:t xml:space="preserve">   </w:t>
                            </w:r>
                            <w:r w:rsidR="005D55E0">
                              <w:rPr>
                                <w:sz w:val="20"/>
                              </w:rPr>
                              <w:t>$</w:t>
                            </w:r>
                            <w:r>
                              <w:rPr>
                                <w:sz w:val="20"/>
                              </w:rPr>
                              <w:t>20</w:t>
                            </w:r>
                            <w:r w:rsidR="005D55E0">
                              <w:rPr>
                                <w:sz w:val="20"/>
                              </w:rPr>
                              <w:t xml:space="preserve">.00 Early Registration (ends </w:t>
                            </w:r>
                            <w:r w:rsidR="007057C5">
                              <w:rPr>
                                <w:sz w:val="20"/>
                              </w:rPr>
                              <w:t>3/2/2020</w:t>
                            </w:r>
                            <w:r w:rsidR="005D55E0">
                              <w:rPr>
                                <w:sz w:val="20"/>
                              </w:rPr>
                              <w:t>)</w:t>
                            </w:r>
                          </w:p>
                          <w:p w14:paraId="6C554421" w14:textId="5EE0178E" w:rsidR="005D55E0" w:rsidRDefault="005D55E0">
                            <w:pPr>
                              <w:pStyle w:val="Event"/>
                              <w:jc w:val="center"/>
                              <w:rPr>
                                <w:sz w:val="20"/>
                              </w:rPr>
                            </w:pPr>
                            <w:r>
                              <w:rPr>
                                <w:sz w:val="20"/>
                              </w:rPr>
                              <w:t>$2</w:t>
                            </w:r>
                            <w:r w:rsidR="00EB050D">
                              <w:rPr>
                                <w:sz w:val="20"/>
                              </w:rPr>
                              <w:t>5</w:t>
                            </w:r>
                            <w:r>
                              <w:rPr>
                                <w:sz w:val="20"/>
                              </w:rPr>
                              <w:t>.00 Late Registration (through race day)</w:t>
                            </w:r>
                          </w:p>
                          <w:p w14:paraId="1E239EC6" w14:textId="77777777" w:rsidR="005D55E0" w:rsidRDefault="005D55E0">
                            <w:pPr>
                              <w:pStyle w:val="Event"/>
                              <w:jc w:val="center"/>
                              <w:rPr>
                                <w:b/>
                                <w:sz w:val="20"/>
                              </w:rPr>
                            </w:pPr>
                            <w:r>
                              <w:rPr>
                                <w:b/>
                                <w:sz w:val="20"/>
                              </w:rPr>
                              <w:t xml:space="preserve">Children’s Fun Run </w:t>
                            </w:r>
                          </w:p>
                          <w:p w14:paraId="578EE446" w14:textId="2F9FE0FA" w:rsidR="005D55E0" w:rsidRDefault="00EB050D" w:rsidP="00EB050D">
                            <w:pPr>
                              <w:pStyle w:val="Event"/>
                              <w:rPr>
                                <w:sz w:val="20"/>
                              </w:rPr>
                            </w:pPr>
                            <w:r>
                              <w:rPr>
                                <w:sz w:val="20"/>
                              </w:rPr>
                              <w:t xml:space="preserve">   </w:t>
                            </w:r>
                            <w:r w:rsidR="005D55E0">
                              <w:rPr>
                                <w:sz w:val="20"/>
                              </w:rPr>
                              <w:t>$</w:t>
                            </w:r>
                            <w:r>
                              <w:rPr>
                                <w:sz w:val="20"/>
                              </w:rPr>
                              <w:t>15</w:t>
                            </w:r>
                            <w:r w:rsidR="005D55E0">
                              <w:rPr>
                                <w:sz w:val="20"/>
                              </w:rPr>
                              <w:t xml:space="preserve">.00 Early Registration (ends </w:t>
                            </w:r>
                            <w:r w:rsidR="007057C5">
                              <w:rPr>
                                <w:sz w:val="20"/>
                              </w:rPr>
                              <w:t>3/2/2020</w:t>
                            </w:r>
                            <w:r w:rsidR="005D55E0">
                              <w:rPr>
                                <w:sz w:val="20"/>
                              </w:rPr>
                              <w:t>)</w:t>
                            </w:r>
                          </w:p>
                          <w:p w14:paraId="1FD8432C" w14:textId="177AC2CA" w:rsidR="005D55E0" w:rsidRDefault="005D55E0">
                            <w:pPr>
                              <w:pStyle w:val="Event"/>
                              <w:jc w:val="center"/>
                              <w:rPr>
                                <w:sz w:val="20"/>
                              </w:rPr>
                            </w:pPr>
                            <w:r>
                              <w:rPr>
                                <w:sz w:val="20"/>
                              </w:rPr>
                              <w:t>$</w:t>
                            </w:r>
                            <w:r w:rsidR="00EB050D">
                              <w:rPr>
                                <w:sz w:val="20"/>
                              </w:rPr>
                              <w:t>20</w:t>
                            </w:r>
                            <w:r>
                              <w:rPr>
                                <w:sz w:val="20"/>
                              </w:rPr>
                              <w:t>.00 Late Registration (through race day)</w:t>
                            </w:r>
                          </w:p>
                          <w:p w14:paraId="4695BE7C" w14:textId="77777777" w:rsidR="005D55E0" w:rsidRDefault="005D55E0">
                            <w:pPr>
                              <w:pStyle w:val="Questionnaire"/>
                              <w:jc w:val="center"/>
                              <w:rPr>
                                <w:rFonts w:eastAsia="Times"/>
                                <w:b/>
                                <w:bCs/>
                                <w:sz w:val="20"/>
                              </w:rPr>
                            </w:pPr>
                            <w:r>
                              <w:rPr>
                                <w:rFonts w:eastAsia="Times"/>
                                <w:b/>
                                <w:bCs/>
                                <w:sz w:val="20"/>
                              </w:rPr>
                              <w:t>T-Shirts are only guaranteed to pre-registered entrants! Post entries will be on</w:t>
                            </w:r>
                          </w:p>
                          <w:p w14:paraId="79B96A2B" w14:textId="77777777" w:rsidR="005D55E0" w:rsidRDefault="005D55E0">
                            <w:pPr>
                              <w:pStyle w:val="Questionnaire"/>
                              <w:jc w:val="center"/>
                              <w:rPr>
                                <w:rFonts w:eastAsia="Times"/>
                                <w:b/>
                                <w:bCs/>
                                <w:sz w:val="20"/>
                              </w:rPr>
                            </w:pPr>
                            <w:r>
                              <w:rPr>
                                <w:rFonts w:eastAsia="Times"/>
                                <w:b/>
                                <w:bCs/>
                                <w:sz w:val="20"/>
                              </w:rPr>
                              <w:t>1</w:t>
                            </w:r>
                            <w:r>
                              <w:rPr>
                                <w:rFonts w:eastAsia="Times"/>
                                <w:b/>
                                <w:bCs/>
                                <w:sz w:val="20"/>
                                <w:vertAlign w:val="superscript"/>
                              </w:rPr>
                              <w:t>st</w:t>
                            </w:r>
                            <w:r>
                              <w:rPr>
                                <w:rFonts w:eastAsia="Times"/>
                                <w:b/>
                                <w:bCs/>
                                <w:sz w:val="20"/>
                              </w:rPr>
                              <w:t xml:space="preserve"> come basis until stock is gone.   </w:t>
                            </w:r>
                          </w:p>
                          <w:p w14:paraId="592AECA1" w14:textId="77777777" w:rsidR="005D55E0" w:rsidRDefault="005D55E0">
                            <w:pPr>
                              <w:pStyle w:val="Questionnaire"/>
                              <w:rPr>
                                <w:rFonts w:eastAsia="Times"/>
                                <w:b/>
                                <w:bCs/>
                                <w:sz w:val="20"/>
                              </w:rPr>
                            </w:pPr>
                          </w:p>
                          <w:p w14:paraId="5EC4C3D0" w14:textId="77777777" w:rsidR="005D55E0" w:rsidRDefault="005D55E0">
                            <w:pPr>
                              <w:pStyle w:val="Questionnaire"/>
                              <w:rPr>
                                <w:rFonts w:eastAsia="Times"/>
                                <w:b/>
                                <w:bCs/>
                                <w:sz w:val="20"/>
                              </w:rPr>
                            </w:pPr>
                            <w:r>
                              <w:rPr>
                                <w:rFonts w:eastAsia="Times"/>
                                <w:b/>
                                <w:bCs/>
                                <w:sz w:val="20"/>
                              </w:rPr>
                              <w:t xml:space="preserve"> </w:t>
                            </w:r>
                          </w:p>
                          <w:p w14:paraId="675ACFBD" w14:textId="77777777" w:rsidR="005D55E0" w:rsidRDefault="005D55E0">
                            <w:pPr>
                              <w:pStyle w:val="Event"/>
                              <w:jc w:val="center"/>
                              <w:rPr>
                                <w:sz w:val="20"/>
                              </w:rPr>
                            </w:pPr>
                            <w:r>
                              <w:rPr>
                                <w:b/>
                                <w:bCs/>
                                <w:sz w:val="20"/>
                              </w:rPr>
                              <w:t>Packet pickup</w:t>
                            </w:r>
                            <w:r>
                              <w:rPr>
                                <w:sz w:val="20"/>
                              </w:rPr>
                              <w:t xml:space="preserve"> and late registration will be at the Youth Recreation Center at the corner of Fort Clark R</w:t>
                            </w:r>
                            <w:r w:rsidR="007057C5">
                              <w:rPr>
                                <w:sz w:val="20"/>
                              </w:rPr>
                              <w:t>oa</w:t>
                            </w:r>
                            <w:r>
                              <w:rPr>
                                <w:sz w:val="20"/>
                              </w:rPr>
                              <w:t>d</w:t>
                            </w:r>
                            <w:r w:rsidR="007057C5">
                              <w:rPr>
                                <w:sz w:val="20"/>
                              </w:rPr>
                              <w:t xml:space="preserve"> </w:t>
                            </w:r>
                            <w:r>
                              <w:rPr>
                                <w:sz w:val="20"/>
                              </w:rPr>
                              <w:t>and Scales R</w:t>
                            </w:r>
                            <w:r w:rsidR="007057C5">
                              <w:rPr>
                                <w:sz w:val="20"/>
                              </w:rPr>
                              <w:t xml:space="preserve">oad.  </w:t>
                            </w:r>
                          </w:p>
                          <w:p w14:paraId="21E063B3" w14:textId="77777777" w:rsidR="005D55E0" w:rsidRDefault="005D55E0">
                            <w:pPr>
                              <w:pStyle w:val="Event"/>
                              <w:jc w:val="center"/>
                              <w:rPr>
                                <w:sz w:val="20"/>
                              </w:rPr>
                            </w:pPr>
                            <w:r>
                              <w:rPr>
                                <w:b/>
                                <w:sz w:val="20"/>
                              </w:rPr>
                              <w:t xml:space="preserve">Information:  </w:t>
                            </w:r>
                            <w:r>
                              <w:rPr>
                                <w:sz w:val="20"/>
                              </w:rPr>
                              <w:t>Please contact Maja Edwards at (830) 563-</w:t>
                            </w:r>
                            <w:r w:rsidR="007057C5">
                              <w:rPr>
                                <w:sz w:val="20"/>
                              </w:rPr>
                              <w:t>5218</w:t>
                            </w:r>
                            <w:r>
                              <w:rPr>
                                <w:sz w:val="20"/>
                              </w:rPr>
                              <w:t xml:space="preserve"> with any questions.</w:t>
                            </w:r>
                          </w:p>
                          <w:p w14:paraId="385D7BEE" w14:textId="77777777" w:rsidR="005D55E0" w:rsidRDefault="005D55E0">
                            <w:pPr>
                              <w:pStyle w:val="Questionnaire"/>
                              <w:rPr>
                                <w:rFonts w:eastAsia="Times"/>
                              </w:rPr>
                            </w:pPr>
                          </w:p>
                          <w:p w14:paraId="7568323F" w14:textId="77777777" w:rsidR="005D55E0" w:rsidRDefault="005D55E0">
                            <w:pPr>
                              <w:pStyle w:val="Questionnaire"/>
                              <w:rPr>
                                <w:rFonts w:eastAsia="Times"/>
                              </w:rPr>
                            </w:pPr>
                          </w:p>
                          <w:p w14:paraId="395CA475" w14:textId="77777777" w:rsidR="005D55E0" w:rsidRDefault="00EB050D">
                            <w:pPr>
                              <w:pStyle w:val="Questionnaire"/>
                              <w:jc w:val="center"/>
                              <w:rPr>
                                <w:rFonts w:eastAsia="Times"/>
                              </w:rPr>
                            </w:pPr>
                            <w:r>
                              <w:rPr>
                                <w:rFonts w:eastAsia="Times"/>
                                <w:noProof/>
                              </w:rPr>
                              <w:drawing>
                                <wp:inline distT="0" distB="0" distL="0" distR="0" wp14:anchorId="010251E8" wp14:editId="510CDA0B">
                                  <wp:extent cx="2057400" cy="58420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584200"/>
                                          </a:xfrm>
                                          <a:prstGeom prst="rect">
                                            <a:avLst/>
                                          </a:prstGeom>
                                          <a:noFill/>
                                          <a:ln>
                                            <a:noFill/>
                                          </a:ln>
                                        </pic:spPr>
                                      </pic:pic>
                                    </a:graphicData>
                                  </a:graphic>
                                </wp:inline>
                              </w:drawing>
                            </w:r>
                          </w:p>
                          <w:p w14:paraId="321DE2DD" w14:textId="77777777" w:rsidR="005D55E0" w:rsidRDefault="005D55E0">
                            <w:pPr>
                              <w:pStyle w:val="Questionnaire"/>
                              <w:rPr>
                                <w:rFonts w:eastAsia="Times"/>
                              </w:rPr>
                            </w:pPr>
                          </w:p>
                          <w:p w14:paraId="3F950144" w14:textId="77777777" w:rsidR="005D55E0" w:rsidRDefault="005D55E0">
                            <w:pPr>
                              <w:pStyle w:val="Questionnaire"/>
                              <w:rPr>
                                <w:rFonts w:eastAsia="Times"/>
                              </w:rPr>
                            </w:pPr>
                          </w:p>
                          <w:p w14:paraId="525E6465" w14:textId="57BA545A" w:rsidR="005D55E0" w:rsidRDefault="005D55E0">
                            <w:pPr>
                              <w:pStyle w:val="Questionnaire"/>
                              <w:rPr>
                                <w:rFonts w:eastAsia="Times"/>
                              </w:rPr>
                            </w:pPr>
                          </w:p>
                          <w:p w14:paraId="2242EB05" w14:textId="7C3EEEFD" w:rsidR="00B37049" w:rsidRDefault="00B37049">
                            <w:pPr>
                              <w:pStyle w:val="Questionnaire"/>
                              <w:rPr>
                                <w:rFonts w:eastAsia="Times"/>
                              </w:rPr>
                            </w:pPr>
                          </w:p>
                          <w:p w14:paraId="15634764" w14:textId="77777777" w:rsidR="00B37049" w:rsidRDefault="00B37049">
                            <w:pPr>
                              <w:pStyle w:val="Questionnaire"/>
                              <w:rPr>
                                <w:rFonts w:eastAsia="Times"/>
                              </w:rPr>
                            </w:pPr>
                          </w:p>
                          <w:p w14:paraId="0A3E569A" w14:textId="77777777" w:rsidR="005D55E0" w:rsidRDefault="005D55E0" w:rsidP="00EA16DD">
                            <w:pPr>
                              <w:pStyle w:val="Event"/>
                              <w:jc w:val="center"/>
                              <w:rPr>
                                <w:b/>
                                <w:sz w:val="20"/>
                                <w:u w:val="single"/>
                              </w:rPr>
                            </w:pPr>
                            <w:r>
                              <w:rPr>
                                <w:b/>
                                <w:sz w:val="20"/>
                                <w:u w:val="single"/>
                              </w:rPr>
                              <w:t>Fort Clark Details</w:t>
                            </w:r>
                          </w:p>
                          <w:p w14:paraId="415760F8" w14:textId="77777777" w:rsidR="00EB050D" w:rsidRDefault="005D55E0">
                            <w:pPr>
                              <w:pStyle w:val="Event"/>
                              <w:jc w:val="center"/>
                              <w:rPr>
                                <w:sz w:val="20"/>
                              </w:rPr>
                            </w:pPr>
                            <w:r>
                              <w:rPr>
                                <w:sz w:val="20"/>
                              </w:rPr>
                              <w:t>For motel information, call (830) 563-2493, or for RV hookups and camping, please call</w:t>
                            </w:r>
                            <w:r w:rsidR="00EB050D">
                              <w:rPr>
                                <w:sz w:val="20"/>
                              </w:rPr>
                              <w:t xml:space="preserve">: </w:t>
                            </w:r>
                          </w:p>
                          <w:p w14:paraId="148D189B" w14:textId="022ADC70" w:rsidR="005D55E0" w:rsidRDefault="005D55E0">
                            <w:pPr>
                              <w:pStyle w:val="Event"/>
                              <w:jc w:val="center"/>
                              <w:rPr>
                                <w:sz w:val="20"/>
                              </w:rPr>
                            </w:pPr>
                            <w:r>
                              <w:rPr>
                                <w:sz w:val="20"/>
                              </w:rPr>
                              <w:t xml:space="preserve">(830) 563-9340.  The Fort Clark website is </w:t>
                            </w:r>
                            <w:r w:rsidR="00EB050D" w:rsidRPr="00EB050D">
                              <w:rPr>
                                <w:sz w:val="20"/>
                              </w:rPr>
                              <w:t>www.fortclar</w:t>
                            </w:r>
                            <w:bookmarkStart w:id="0" w:name="_GoBack"/>
                            <w:bookmarkEnd w:id="0"/>
                            <w:r w:rsidR="00EB050D" w:rsidRPr="00EB050D">
                              <w:rPr>
                                <w:sz w:val="20"/>
                              </w:rPr>
                              <w:t>k.com</w:t>
                            </w:r>
                            <w:r>
                              <w:rPr>
                                <w:sz w:val="20"/>
                              </w:rPr>
                              <w:t>.</w:t>
                            </w:r>
                          </w:p>
                          <w:p w14:paraId="01118C13" w14:textId="09B59DC5" w:rsidR="00EB050D" w:rsidRDefault="00EB050D">
                            <w:pPr>
                              <w:pStyle w:val="Event"/>
                              <w:jc w:val="center"/>
                              <w:rPr>
                                <w:sz w:val="20"/>
                              </w:rPr>
                            </w:pPr>
                            <w:r>
                              <w:rPr>
                                <w:sz w:val="20"/>
                              </w:rPr>
                              <w:t>To register and pay online please go to:</w:t>
                            </w:r>
                          </w:p>
                          <w:p w14:paraId="136E2080" w14:textId="2326E442" w:rsidR="00EB050D" w:rsidRDefault="00EB050D">
                            <w:pPr>
                              <w:pStyle w:val="Event"/>
                              <w:jc w:val="center"/>
                              <w:rPr>
                                <w:sz w:val="20"/>
                              </w:rPr>
                            </w:pPr>
                            <w:r w:rsidRPr="00EB050D">
                              <w:rPr>
                                <w:sz w:val="20"/>
                              </w:rPr>
                              <w:t>https://www.fortclarkdays.org/5k-registration.html</w:t>
                            </w:r>
                          </w:p>
                          <w:p w14:paraId="460AB9E2" w14:textId="53F651EC" w:rsidR="00EB050D" w:rsidRDefault="00EB050D">
                            <w:pPr>
                              <w:pStyle w:val="Event"/>
                              <w:jc w:val="center"/>
                              <w:rPr>
                                <w:sz w:val="20"/>
                              </w:rPr>
                            </w:pPr>
                          </w:p>
                          <w:p w14:paraId="2BB19B6F" w14:textId="77777777" w:rsidR="00EB050D" w:rsidRDefault="00EB050D">
                            <w:pPr>
                              <w:pStyle w:val="Event"/>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D564" id="_x0000_s1035" type="#_x0000_t202" style="position:absolute;margin-left:283.05pt;margin-top:33.2pt;width:3in;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" o:allowincell="f" filled="f" fillcolor="purple" stroked="f">
                <v:path arrowok="t"/>
                <v:textbox inset="0,0,0,0">
                  <w:txbxContent>
                    <w:p w14:paraId="1C4FA7E3" w14:textId="77777777" w:rsidR="005D55E0" w:rsidRDefault="005D55E0">
                      <w:pPr>
                        <w:pStyle w:val="PanelHeader"/>
                      </w:pPr>
                      <w:r>
                        <w:t>Event Details</w:t>
                      </w:r>
                    </w:p>
                    <w:p w14:paraId="36E8639E" w14:textId="77777777" w:rsidR="005D55E0" w:rsidRDefault="005D55E0">
                      <w:pPr>
                        <w:pStyle w:val="Event"/>
                        <w:jc w:val="center"/>
                        <w:rPr>
                          <w:b/>
                          <w:sz w:val="20"/>
                          <w:u w:val="single"/>
                        </w:rPr>
                      </w:pPr>
                      <w:r>
                        <w:rPr>
                          <w:b/>
                          <w:sz w:val="20"/>
                          <w:u w:val="single"/>
                        </w:rPr>
                        <w:t>Event Fees</w:t>
                      </w:r>
                    </w:p>
                    <w:p w14:paraId="0C426810" w14:textId="77777777" w:rsidR="005D55E0" w:rsidRDefault="005D55E0">
                      <w:pPr>
                        <w:pStyle w:val="Event"/>
                        <w:jc w:val="center"/>
                        <w:rPr>
                          <w:b/>
                          <w:sz w:val="20"/>
                        </w:rPr>
                      </w:pPr>
                      <w:r>
                        <w:rPr>
                          <w:b/>
                          <w:sz w:val="20"/>
                        </w:rPr>
                        <w:t>5K</w:t>
                      </w:r>
                    </w:p>
                    <w:p w14:paraId="6A9EE21C" w14:textId="261EFEC0" w:rsidR="005D55E0" w:rsidRDefault="00EB050D" w:rsidP="00EB050D">
                      <w:pPr>
                        <w:pStyle w:val="Event"/>
                        <w:rPr>
                          <w:sz w:val="20"/>
                        </w:rPr>
                      </w:pPr>
                      <w:r>
                        <w:rPr>
                          <w:sz w:val="20"/>
                        </w:rPr>
                        <w:t xml:space="preserve">   </w:t>
                      </w:r>
                      <w:r w:rsidR="005D55E0">
                        <w:rPr>
                          <w:sz w:val="20"/>
                        </w:rPr>
                        <w:t>$</w:t>
                      </w:r>
                      <w:r>
                        <w:rPr>
                          <w:sz w:val="20"/>
                        </w:rPr>
                        <w:t>20</w:t>
                      </w:r>
                      <w:r w:rsidR="005D55E0">
                        <w:rPr>
                          <w:sz w:val="20"/>
                        </w:rPr>
                        <w:t xml:space="preserve">.00 Early Registration (ends </w:t>
                      </w:r>
                      <w:r w:rsidR="007057C5">
                        <w:rPr>
                          <w:sz w:val="20"/>
                        </w:rPr>
                        <w:t>3/2/2020</w:t>
                      </w:r>
                      <w:r w:rsidR="005D55E0">
                        <w:rPr>
                          <w:sz w:val="20"/>
                        </w:rPr>
                        <w:t>)</w:t>
                      </w:r>
                    </w:p>
                    <w:p w14:paraId="6C554421" w14:textId="5EE0178E" w:rsidR="005D55E0" w:rsidRDefault="005D55E0">
                      <w:pPr>
                        <w:pStyle w:val="Event"/>
                        <w:jc w:val="center"/>
                        <w:rPr>
                          <w:sz w:val="20"/>
                        </w:rPr>
                      </w:pPr>
                      <w:r>
                        <w:rPr>
                          <w:sz w:val="20"/>
                        </w:rPr>
                        <w:t>$2</w:t>
                      </w:r>
                      <w:r w:rsidR="00EB050D">
                        <w:rPr>
                          <w:sz w:val="20"/>
                        </w:rPr>
                        <w:t>5</w:t>
                      </w:r>
                      <w:r>
                        <w:rPr>
                          <w:sz w:val="20"/>
                        </w:rPr>
                        <w:t>.00 Late Registration (through race day)</w:t>
                      </w:r>
                    </w:p>
                    <w:p w14:paraId="1E239EC6" w14:textId="77777777" w:rsidR="005D55E0" w:rsidRDefault="005D55E0">
                      <w:pPr>
                        <w:pStyle w:val="Event"/>
                        <w:jc w:val="center"/>
                        <w:rPr>
                          <w:b/>
                          <w:sz w:val="20"/>
                        </w:rPr>
                      </w:pPr>
                      <w:r>
                        <w:rPr>
                          <w:b/>
                          <w:sz w:val="20"/>
                        </w:rPr>
                        <w:t xml:space="preserve">Children’s Fun Run </w:t>
                      </w:r>
                    </w:p>
                    <w:p w14:paraId="578EE446" w14:textId="2F9FE0FA" w:rsidR="005D55E0" w:rsidRDefault="00EB050D" w:rsidP="00EB050D">
                      <w:pPr>
                        <w:pStyle w:val="Event"/>
                        <w:rPr>
                          <w:sz w:val="20"/>
                        </w:rPr>
                      </w:pPr>
                      <w:r>
                        <w:rPr>
                          <w:sz w:val="20"/>
                        </w:rPr>
                        <w:t xml:space="preserve">   </w:t>
                      </w:r>
                      <w:r w:rsidR="005D55E0">
                        <w:rPr>
                          <w:sz w:val="20"/>
                        </w:rPr>
                        <w:t>$</w:t>
                      </w:r>
                      <w:r>
                        <w:rPr>
                          <w:sz w:val="20"/>
                        </w:rPr>
                        <w:t>15</w:t>
                      </w:r>
                      <w:r w:rsidR="005D55E0">
                        <w:rPr>
                          <w:sz w:val="20"/>
                        </w:rPr>
                        <w:t xml:space="preserve">.00 Early Registration (ends </w:t>
                      </w:r>
                      <w:r w:rsidR="007057C5">
                        <w:rPr>
                          <w:sz w:val="20"/>
                        </w:rPr>
                        <w:t>3/2/2020</w:t>
                      </w:r>
                      <w:r w:rsidR="005D55E0">
                        <w:rPr>
                          <w:sz w:val="20"/>
                        </w:rPr>
                        <w:t>)</w:t>
                      </w:r>
                    </w:p>
                    <w:p w14:paraId="1FD8432C" w14:textId="177AC2CA" w:rsidR="005D55E0" w:rsidRDefault="005D55E0">
                      <w:pPr>
                        <w:pStyle w:val="Event"/>
                        <w:jc w:val="center"/>
                        <w:rPr>
                          <w:sz w:val="20"/>
                        </w:rPr>
                      </w:pPr>
                      <w:r>
                        <w:rPr>
                          <w:sz w:val="20"/>
                        </w:rPr>
                        <w:t>$</w:t>
                      </w:r>
                      <w:r w:rsidR="00EB050D">
                        <w:rPr>
                          <w:sz w:val="20"/>
                        </w:rPr>
                        <w:t>20</w:t>
                      </w:r>
                      <w:r>
                        <w:rPr>
                          <w:sz w:val="20"/>
                        </w:rPr>
                        <w:t>.00 Late Registration (through race day)</w:t>
                      </w:r>
                    </w:p>
                    <w:p w14:paraId="4695BE7C" w14:textId="77777777" w:rsidR="005D55E0" w:rsidRDefault="005D55E0">
                      <w:pPr>
                        <w:pStyle w:val="Questionnaire"/>
                        <w:jc w:val="center"/>
                        <w:rPr>
                          <w:rFonts w:eastAsia="Times"/>
                          <w:b/>
                          <w:bCs/>
                          <w:sz w:val="20"/>
                        </w:rPr>
                      </w:pPr>
                      <w:r>
                        <w:rPr>
                          <w:rFonts w:eastAsia="Times"/>
                          <w:b/>
                          <w:bCs/>
                          <w:sz w:val="20"/>
                        </w:rPr>
                        <w:t>T-Shirts are only guaranteed to pre-registered entrants! Post entries will be on</w:t>
                      </w:r>
                    </w:p>
                    <w:p w14:paraId="79B96A2B" w14:textId="77777777" w:rsidR="005D55E0" w:rsidRDefault="005D55E0">
                      <w:pPr>
                        <w:pStyle w:val="Questionnaire"/>
                        <w:jc w:val="center"/>
                        <w:rPr>
                          <w:rFonts w:eastAsia="Times"/>
                          <w:b/>
                          <w:bCs/>
                          <w:sz w:val="20"/>
                        </w:rPr>
                      </w:pPr>
                      <w:r>
                        <w:rPr>
                          <w:rFonts w:eastAsia="Times"/>
                          <w:b/>
                          <w:bCs/>
                          <w:sz w:val="20"/>
                        </w:rPr>
                        <w:t>1</w:t>
                      </w:r>
                      <w:r>
                        <w:rPr>
                          <w:rFonts w:eastAsia="Times"/>
                          <w:b/>
                          <w:bCs/>
                          <w:sz w:val="20"/>
                          <w:vertAlign w:val="superscript"/>
                        </w:rPr>
                        <w:t>st</w:t>
                      </w:r>
                      <w:r>
                        <w:rPr>
                          <w:rFonts w:eastAsia="Times"/>
                          <w:b/>
                          <w:bCs/>
                          <w:sz w:val="20"/>
                        </w:rPr>
                        <w:t xml:space="preserve"> come basis until stock is gone.   </w:t>
                      </w:r>
                    </w:p>
                    <w:p w14:paraId="592AECA1" w14:textId="77777777" w:rsidR="005D55E0" w:rsidRDefault="005D55E0">
                      <w:pPr>
                        <w:pStyle w:val="Questionnaire"/>
                        <w:rPr>
                          <w:rFonts w:eastAsia="Times"/>
                          <w:b/>
                          <w:bCs/>
                          <w:sz w:val="20"/>
                        </w:rPr>
                      </w:pPr>
                    </w:p>
                    <w:p w14:paraId="5EC4C3D0" w14:textId="77777777" w:rsidR="005D55E0" w:rsidRDefault="005D55E0">
                      <w:pPr>
                        <w:pStyle w:val="Questionnaire"/>
                        <w:rPr>
                          <w:rFonts w:eastAsia="Times"/>
                          <w:b/>
                          <w:bCs/>
                          <w:sz w:val="20"/>
                        </w:rPr>
                      </w:pPr>
                      <w:r>
                        <w:rPr>
                          <w:rFonts w:eastAsia="Times"/>
                          <w:b/>
                          <w:bCs/>
                          <w:sz w:val="20"/>
                        </w:rPr>
                        <w:t xml:space="preserve"> </w:t>
                      </w:r>
                    </w:p>
                    <w:p w14:paraId="675ACFBD" w14:textId="77777777" w:rsidR="005D55E0" w:rsidRDefault="005D55E0">
                      <w:pPr>
                        <w:pStyle w:val="Event"/>
                        <w:jc w:val="center"/>
                        <w:rPr>
                          <w:sz w:val="20"/>
                        </w:rPr>
                      </w:pPr>
                      <w:r>
                        <w:rPr>
                          <w:b/>
                          <w:bCs/>
                          <w:sz w:val="20"/>
                        </w:rPr>
                        <w:t>Packet pickup</w:t>
                      </w:r>
                      <w:r>
                        <w:rPr>
                          <w:sz w:val="20"/>
                        </w:rPr>
                        <w:t xml:space="preserve"> and late registration will be at the Youth Recreation Center at the corner of Fort Clark R</w:t>
                      </w:r>
                      <w:r w:rsidR="007057C5">
                        <w:rPr>
                          <w:sz w:val="20"/>
                        </w:rPr>
                        <w:t>oa</w:t>
                      </w:r>
                      <w:r>
                        <w:rPr>
                          <w:sz w:val="20"/>
                        </w:rPr>
                        <w:t>d</w:t>
                      </w:r>
                      <w:r w:rsidR="007057C5">
                        <w:rPr>
                          <w:sz w:val="20"/>
                        </w:rPr>
                        <w:t xml:space="preserve"> </w:t>
                      </w:r>
                      <w:r>
                        <w:rPr>
                          <w:sz w:val="20"/>
                        </w:rPr>
                        <w:t>and Scales R</w:t>
                      </w:r>
                      <w:r w:rsidR="007057C5">
                        <w:rPr>
                          <w:sz w:val="20"/>
                        </w:rPr>
                        <w:t xml:space="preserve">oad.  </w:t>
                      </w:r>
                    </w:p>
                    <w:p w14:paraId="21E063B3" w14:textId="77777777" w:rsidR="005D55E0" w:rsidRDefault="005D55E0">
                      <w:pPr>
                        <w:pStyle w:val="Event"/>
                        <w:jc w:val="center"/>
                        <w:rPr>
                          <w:sz w:val="20"/>
                        </w:rPr>
                      </w:pPr>
                      <w:r>
                        <w:rPr>
                          <w:b/>
                          <w:sz w:val="20"/>
                        </w:rPr>
                        <w:t xml:space="preserve">Information:  </w:t>
                      </w:r>
                      <w:r>
                        <w:rPr>
                          <w:sz w:val="20"/>
                        </w:rPr>
                        <w:t>Please contact Maja Edwards at (830) 563-</w:t>
                      </w:r>
                      <w:r w:rsidR="007057C5">
                        <w:rPr>
                          <w:sz w:val="20"/>
                        </w:rPr>
                        <w:t>5218</w:t>
                      </w:r>
                      <w:r>
                        <w:rPr>
                          <w:sz w:val="20"/>
                        </w:rPr>
                        <w:t xml:space="preserve"> with any questions.</w:t>
                      </w:r>
                    </w:p>
                    <w:p w14:paraId="385D7BEE" w14:textId="77777777" w:rsidR="005D55E0" w:rsidRDefault="005D55E0">
                      <w:pPr>
                        <w:pStyle w:val="Questionnaire"/>
                        <w:rPr>
                          <w:rFonts w:eastAsia="Times"/>
                        </w:rPr>
                      </w:pPr>
                    </w:p>
                    <w:p w14:paraId="7568323F" w14:textId="77777777" w:rsidR="005D55E0" w:rsidRDefault="005D55E0">
                      <w:pPr>
                        <w:pStyle w:val="Questionnaire"/>
                        <w:rPr>
                          <w:rFonts w:eastAsia="Times"/>
                        </w:rPr>
                      </w:pPr>
                    </w:p>
                    <w:p w14:paraId="395CA475" w14:textId="77777777" w:rsidR="005D55E0" w:rsidRDefault="00EB050D">
                      <w:pPr>
                        <w:pStyle w:val="Questionnaire"/>
                        <w:jc w:val="center"/>
                        <w:rPr>
                          <w:rFonts w:eastAsia="Times"/>
                        </w:rPr>
                      </w:pPr>
                      <w:r>
                        <w:rPr>
                          <w:rFonts w:eastAsia="Times"/>
                          <w:noProof/>
                        </w:rPr>
                        <w:drawing>
                          <wp:inline distT="0" distB="0" distL="0" distR="0" wp14:anchorId="010251E8" wp14:editId="510CDA0B">
                            <wp:extent cx="2057400" cy="58420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584200"/>
                                    </a:xfrm>
                                    <a:prstGeom prst="rect">
                                      <a:avLst/>
                                    </a:prstGeom>
                                    <a:noFill/>
                                    <a:ln>
                                      <a:noFill/>
                                    </a:ln>
                                  </pic:spPr>
                                </pic:pic>
                              </a:graphicData>
                            </a:graphic>
                          </wp:inline>
                        </w:drawing>
                      </w:r>
                    </w:p>
                    <w:p w14:paraId="321DE2DD" w14:textId="77777777" w:rsidR="005D55E0" w:rsidRDefault="005D55E0">
                      <w:pPr>
                        <w:pStyle w:val="Questionnaire"/>
                        <w:rPr>
                          <w:rFonts w:eastAsia="Times"/>
                        </w:rPr>
                      </w:pPr>
                    </w:p>
                    <w:p w14:paraId="3F950144" w14:textId="77777777" w:rsidR="005D55E0" w:rsidRDefault="005D55E0">
                      <w:pPr>
                        <w:pStyle w:val="Questionnaire"/>
                        <w:rPr>
                          <w:rFonts w:eastAsia="Times"/>
                        </w:rPr>
                      </w:pPr>
                    </w:p>
                    <w:p w14:paraId="525E6465" w14:textId="57BA545A" w:rsidR="005D55E0" w:rsidRDefault="005D55E0">
                      <w:pPr>
                        <w:pStyle w:val="Questionnaire"/>
                        <w:rPr>
                          <w:rFonts w:eastAsia="Times"/>
                        </w:rPr>
                      </w:pPr>
                    </w:p>
                    <w:p w14:paraId="2242EB05" w14:textId="7C3EEEFD" w:rsidR="00B37049" w:rsidRDefault="00B37049">
                      <w:pPr>
                        <w:pStyle w:val="Questionnaire"/>
                        <w:rPr>
                          <w:rFonts w:eastAsia="Times"/>
                        </w:rPr>
                      </w:pPr>
                    </w:p>
                    <w:p w14:paraId="15634764" w14:textId="77777777" w:rsidR="00B37049" w:rsidRDefault="00B37049">
                      <w:pPr>
                        <w:pStyle w:val="Questionnaire"/>
                        <w:rPr>
                          <w:rFonts w:eastAsia="Times"/>
                        </w:rPr>
                      </w:pPr>
                    </w:p>
                    <w:p w14:paraId="0A3E569A" w14:textId="77777777" w:rsidR="005D55E0" w:rsidRDefault="005D55E0" w:rsidP="00EA16DD">
                      <w:pPr>
                        <w:pStyle w:val="Event"/>
                        <w:jc w:val="center"/>
                        <w:rPr>
                          <w:b/>
                          <w:sz w:val="20"/>
                          <w:u w:val="single"/>
                        </w:rPr>
                      </w:pPr>
                      <w:r>
                        <w:rPr>
                          <w:b/>
                          <w:sz w:val="20"/>
                          <w:u w:val="single"/>
                        </w:rPr>
                        <w:t>Fort Clark Details</w:t>
                      </w:r>
                    </w:p>
                    <w:p w14:paraId="415760F8" w14:textId="77777777" w:rsidR="00EB050D" w:rsidRDefault="005D55E0">
                      <w:pPr>
                        <w:pStyle w:val="Event"/>
                        <w:jc w:val="center"/>
                        <w:rPr>
                          <w:sz w:val="20"/>
                        </w:rPr>
                      </w:pPr>
                      <w:r>
                        <w:rPr>
                          <w:sz w:val="20"/>
                        </w:rPr>
                        <w:t>For motel information, call (830) 563-2493, or for RV hookups and camping, please call</w:t>
                      </w:r>
                      <w:r w:rsidR="00EB050D">
                        <w:rPr>
                          <w:sz w:val="20"/>
                        </w:rPr>
                        <w:t xml:space="preserve">: </w:t>
                      </w:r>
                    </w:p>
                    <w:p w14:paraId="148D189B" w14:textId="022ADC70" w:rsidR="005D55E0" w:rsidRDefault="005D55E0">
                      <w:pPr>
                        <w:pStyle w:val="Event"/>
                        <w:jc w:val="center"/>
                        <w:rPr>
                          <w:sz w:val="20"/>
                        </w:rPr>
                      </w:pPr>
                      <w:r>
                        <w:rPr>
                          <w:sz w:val="20"/>
                        </w:rPr>
                        <w:t xml:space="preserve">(830) 563-9340.  The Fort Clark website is </w:t>
                      </w:r>
                      <w:r w:rsidR="00EB050D" w:rsidRPr="00EB050D">
                        <w:rPr>
                          <w:sz w:val="20"/>
                        </w:rPr>
                        <w:t>www.fortclar</w:t>
                      </w:r>
                      <w:bookmarkStart w:id="1" w:name="_GoBack"/>
                      <w:bookmarkEnd w:id="1"/>
                      <w:r w:rsidR="00EB050D" w:rsidRPr="00EB050D">
                        <w:rPr>
                          <w:sz w:val="20"/>
                        </w:rPr>
                        <w:t>k.com</w:t>
                      </w:r>
                      <w:r>
                        <w:rPr>
                          <w:sz w:val="20"/>
                        </w:rPr>
                        <w:t>.</w:t>
                      </w:r>
                    </w:p>
                    <w:p w14:paraId="01118C13" w14:textId="09B59DC5" w:rsidR="00EB050D" w:rsidRDefault="00EB050D">
                      <w:pPr>
                        <w:pStyle w:val="Event"/>
                        <w:jc w:val="center"/>
                        <w:rPr>
                          <w:sz w:val="20"/>
                        </w:rPr>
                      </w:pPr>
                      <w:r>
                        <w:rPr>
                          <w:sz w:val="20"/>
                        </w:rPr>
                        <w:t>To register and pay online please go to:</w:t>
                      </w:r>
                    </w:p>
                    <w:p w14:paraId="136E2080" w14:textId="2326E442" w:rsidR="00EB050D" w:rsidRDefault="00EB050D">
                      <w:pPr>
                        <w:pStyle w:val="Event"/>
                        <w:jc w:val="center"/>
                        <w:rPr>
                          <w:sz w:val="20"/>
                        </w:rPr>
                      </w:pPr>
                      <w:r w:rsidRPr="00EB050D">
                        <w:rPr>
                          <w:sz w:val="20"/>
                        </w:rPr>
                        <w:t>https://www.fortclarkdays.org/5k-registration.html</w:t>
                      </w:r>
                    </w:p>
                    <w:p w14:paraId="460AB9E2" w14:textId="53F651EC" w:rsidR="00EB050D" w:rsidRDefault="00EB050D">
                      <w:pPr>
                        <w:pStyle w:val="Event"/>
                        <w:jc w:val="center"/>
                        <w:rPr>
                          <w:sz w:val="20"/>
                        </w:rPr>
                      </w:pPr>
                    </w:p>
                    <w:p w14:paraId="2BB19B6F" w14:textId="77777777" w:rsidR="00EB050D" w:rsidRDefault="00EB050D">
                      <w:pPr>
                        <w:pStyle w:val="Event"/>
                        <w:jc w:val="center"/>
                        <w:rPr>
                          <w:sz w:val="20"/>
                        </w:rPr>
                      </w:pPr>
                    </w:p>
                  </w:txbxContent>
                </v:textbox>
                <w10:wrap anchorx="page" anchory="page"/>
              </v:shape>
            </w:pict>
          </mc:Fallback>
        </mc:AlternateContent>
      </w:r>
      <w:r w:rsidR="00302622">
        <w:rPr>
          <w:noProof/>
        </w:rPr>
        <mc:AlternateContent>
          <mc:Choice Requires="wps">
            <w:drawing>
              <wp:anchor distT="0" distB="0" distL="114300" distR="114300" simplePos="0" relativeHeight="251657728" behindDoc="0" locked="0" layoutInCell="0" allowOverlap="1" wp14:anchorId="730DD8BB" wp14:editId="6EB116C1">
                <wp:simplePos x="0" y="0"/>
                <wp:positionH relativeFrom="page">
                  <wp:posOffset>508000</wp:posOffset>
                </wp:positionH>
                <wp:positionV relativeFrom="page">
                  <wp:posOffset>457200</wp:posOffset>
                </wp:positionV>
                <wp:extent cx="2705100" cy="68580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51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8C6EAF" w14:textId="77777777" w:rsidR="005D55E0" w:rsidRDefault="005D55E0">
                            <w:pPr>
                              <w:pStyle w:val="BodyText"/>
                              <w:jc w:val="center"/>
                              <w:rPr>
                                <w:b/>
                                <w:sz w:val="20"/>
                                <w:u w:val="single"/>
                              </w:rPr>
                            </w:pPr>
                            <w:r>
                              <w:rPr>
                                <w:b/>
                                <w:sz w:val="20"/>
                                <w:u w:val="single"/>
                              </w:rPr>
                              <w:t>When</w:t>
                            </w:r>
                          </w:p>
                          <w:p w14:paraId="3D7EEA9E" w14:textId="434BAFA3" w:rsidR="005D55E0" w:rsidRPr="00981330" w:rsidRDefault="005D55E0">
                            <w:pPr>
                              <w:pStyle w:val="BodyText"/>
                              <w:jc w:val="center"/>
                              <w:rPr>
                                <w:sz w:val="24"/>
                                <w:szCs w:val="24"/>
                              </w:rPr>
                            </w:pPr>
                            <w:r w:rsidRPr="00981330">
                              <w:rPr>
                                <w:sz w:val="24"/>
                                <w:szCs w:val="24"/>
                              </w:rPr>
                              <w:t xml:space="preserve">Saturday, March </w:t>
                            </w:r>
                            <w:r w:rsidR="007057C5" w:rsidRPr="00981330">
                              <w:rPr>
                                <w:sz w:val="24"/>
                                <w:szCs w:val="24"/>
                              </w:rPr>
                              <w:t>7</w:t>
                            </w:r>
                            <w:r w:rsidR="00517614">
                              <w:rPr>
                                <w:sz w:val="24"/>
                                <w:szCs w:val="24"/>
                              </w:rPr>
                              <w:t xml:space="preserve">, </w:t>
                            </w:r>
                            <w:r w:rsidR="00517614">
                              <w:rPr>
                                <w:sz w:val="24"/>
                                <w:szCs w:val="24"/>
                              </w:rPr>
                              <w:t>2020</w:t>
                            </w:r>
                          </w:p>
                          <w:p w14:paraId="48FB8E55" w14:textId="77777777" w:rsidR="005D55E0" w:rsidRDefault="005D55E0">
                            <w:pPr>
                              <w:pStyle w:val="BodyText"/>
                              <w:jc w:val="center"/>
                              <w:rPr>
                                <w:b/>
                                <w:sz w:val="20"/>
                                <w:u w:val="single"/>
                              </w:rPr>
                            </w:pPr>
                            <w:r>
                              <w:rPr>
                                <w:b/>
                                <w:sz w:val="20"/>
                                <w:u w:val="single"/>
                              </w:rPr>
                              <w:t>Time:</w:t>
                            </w:r>
                          </w:p>
                          <w:p w14:paraId="75903209" w14:textId="77777777" w:rsidR="005D55E0" w:rsidRDefault="005D55E0">
                            <w:r>
                              <w:t>7:30 am</w:t>
                            </w:r>
                            <w:r>
                              <w:tab/>
                              <w:t>Race Day Registration</w:t>
                            </w:r>
                          </w:p>
                          <w:p w14:paraId="37DC7756" w14:textId="0CF2955F" w:rsidR="005D55E0" w:rsidRDefault="005D55E0">
                            <w:r>
                              <w:t xml:space="preserve">                 </w:t>
                            </w:r>
                            <w:r w:rsidR="00302622">
                              <w:t xml:space="preserve">  </w:t>
                            </w:r>
                            <w:r>
                              <w:t>&amp; Packet Pickup Begins</w:t>
                            </w:r>
                          </w:p>
                          <w:p w14:paraId="1FDADFA8" w14:textId="77777777" w:rsidR="005D55E0" w:rsidRDefault="005D55E0">
                            <w:r>
                              <w:t>8:30 am</w:t>
                            </w:r>
                            <w:r>
                              <w:tab/>
                              <w:t>5K Run/Walk Start</w:t>
                            </w:r>
                          </w:p>
                          <w:p w14:paraId="2AC2F976" w14:textId="77777777" w:rsidR="005D55E0" w:rsidRDefault="005D55E0">
                            <w:r>
                              <w:t>9:30 am</w:t>
                            </w:r>
                            <w:r>
                              <w:tab/>
                              <w:t>Children’s Fun Run</w:t>
                            </w:r>
                          </w:p>
                          <w:p w14:paraId="14E8FE02" w14:textId="77777777" w:rsidR="005D55E0" w:rsidRDefault="005D55E0">
                            <w:pPr>
                              <w:pStyle w:val="BodyText"/>
                              <w:ind w:left="1440" w:hanging="1440"/>
                              <w:jc w:val="center"/>
                              <w:rPr>
                                <w:b/>
                                <w:sz w:val="20"/>
                                <w:u w:val="single"/>
                              </w:rPr>
                            </w:pPr>
                          </w:p>
                          <w:p w14:paraId="496559E8" w14:textId="77777777" w:rsidR="005D55E0" w:rsidRDefault="005D55E0">
                            <w:pPr>
                              <w:pStyle w:val="BodyText"/>
                              <w:ind w:left="1440" w:hanging="1440"/>
                              <w:jc w:val="center"/>
                              <w:rPr>
                                <w:b/>
                                <w:sz w:val="20"/>
                                <w:u w:val="single"/>
                              </w:rPr>
                            </w:pPr>
                            <w:r>
                              <w:rPr>
                                <w:b/>
                                <w:sz w:val="20"/>
                                <w:u w:val="single"/>
                              </w:rPr>
                              <w:t>Where</w:t>
                            </w:r>
                          </w:p>
                          <w:p w14:paraId="5037088D" w14:textId="77777777" w:rsidR="005D55E0" w:rsidRDefault="005D55E0">
                            <w:pPr>
                              <w:jc w:val="center"/>
                            </w:pPr>
                            <w:r>
                              <w:t>Youth Recreation Center</w:t>
                            </w:r>
                          </w:p>
                          <w:p w14:paraId="6A4FD8F2" w14:textId="77777777" w:rsidR="005D55E0" w:rsidRDefault="005D55E0">
                            <w:pPr>
                              <w:jc w:val="center"/>
                            </w:pPr>
                            <w:r>
                              <w:t>Fort Clark Rd &amp; Scales Rd</w:t>
                            </w:r>
                          </w:p>
                          <w:p w14:paraId="14429FF2" w14:textId="77777777" w:rsidR="005D55E0" w:rsidRDefault="005D55E0">
                            <w:pPr>
                              <w:jc w:val="center"/>
                            </w:pPr>
                            <w:r>
                              <w:t>Fort Clark Springs</w:t>
                            </w:r>
                          </w:p>
                          <w:p w14:paraId="5AFECD32" w14:textId="77777777" w:rsidR="005D55E0" w:rsidRDefault="005D55E0">
                            <w:pPr>
                              <w:jc w:val="center"/>
                            </w:pPr>
                            <w:r>
                              <w:t>Brackettville, Texas</w:t>
                            </w:r>
                          </w:p>
                          <w:p w14:paraId="7C12DF89" w14:textId="77777777" w:rsidR="005D55E0" w:rsidRDefault="005D55E0">
                            <w:pPr>
                              <w:pStyle w:val="BodyText"/>
                              <w:ind w:left="1440" w:hanging="1440"/>
                              <w:jc w:val="center"/>
                              <w:rPr>
                                <w:b/>
                                <w:sz w:val="20"/>
                                <w:u w:val="single"/>
                              </w:rPr>
                            </w:pPr>
                          </w:p>
                          <w:p w14:paraId="7B168BF1" w14:textId="77777777" w:rsidR="005D55E0" w:rsidRDefault="005D55E0">
                            <w:pPr>
                              <w:pStyle w:val="BodyText"/>
                              <w:ind w:left="1440" w:hanging="1440"/>
                              <w:jc w:val="center"/>
                              <w:rPr>
                                <w:b/>
                                <w:sz w:val="20"/>
                                <w:u w:val="single"/>
                              </w:rPr>
                            </w:pPr>
                            <w:r>
                              <w:rPr>
                                <w:b/>
                                <w:sz w:val="20"/>
                                <w:u w:val="single"/>
                              </w:rPr>
                              <w:t>5K age divisions</w:t>
                            </w:r>
                          </w:p>
                          <w:p w14:paraId="2B03A273" w14:textId="77777777" w:rsidR="005D55E0" w:rsidRDefault="005D55E0">
                            <w:pPr>
                              <w:pStyle w:val="BodyText"/>
                              <w:ind w:left="1440" w:hanging="1440"/>
                              <w:jc w:val="center"/>
                              <w:rPr>
                                <w:sz w:val="20"/>
                              </w:rPr>
                            </w:pPr>
                            <w:r>
                              <w:rPr>
                                <w:sz w:val="20"/>
                              </w:rPr>
                              <w:t>13-20</w:t>
                            </w:r>
                          </w:p>
                          <w:p w14:paraId="457BE008" w14:textId="77777777" w:rsidR="005D55E0" w:rsidRDefault="005D55E0">
                            <w:pPr>
                              <w:pStyle w:val="BodyText"/>
                              <w:ind w:left="1440" w:hanging="1440"/>
                              <w:jc w:val="center"/>
                              <w:rPr>
                                <w:sz w:val="20"/>
                              </w:rPr>
                            </w:pPr>
                            <w:r>
                              <w:rPr>
                                <w:sz w:val="20"/>
                              </w:rPr>
                              <w:t>21-35</w:t>
                            </w:r>
                          </w:p>
                          <w:p w14:paraId="3C4E6CF8" w14:textId="77777777" w:rsidR="005D55E0" w:rsidRDefault="005D55E0">
                            <w:pPr>
                              <w:pStyle w:val="BodyText"/>
                              <w:ind w:left="1440" w:hanging="1440"/>
                              <w:jc w:val="center"/>
                              <w:rPr>
                                <w:sz w:val="20"/>
                              </w:rPr>
                            </w:pPr>
                            <w:r>
                              <w:rPr>
                                <w:sz w:val="20"/>
                              </w:rPr>
                              <w:t>36-49</w:t>
                            </w:r>
                          </w:p>
                          <w:p w14:paraId="27B74CAC" w14:textId="77777777" w:rsidR="005D55E0" w:rsidRDefault="005D55E0">
                            <w:pPr>
                              <w:pStyle w:val="BodyText"/>
                              <w:ind w:left="1440" w:hanging="1440"/>
                              <w:jc w:val="center"/>
                              <w:rPr>
                                <w:sz w:val="20"/>
                              </w:rPr>
                            </w:pPr>
                            <w:r>
                              <w:rPr>
                                <w:sz w:val="20"/>
                              </w:rPr>
                              <w:t>50-65</w:t>
                            </w:r>
                          </w:p>
                          <w:p w14:paraId="3E052F83" w14:textId="77777777" w:rsidR="005D55E0" w:rsidRDefault="005D55E0">
                            <w:pPr>
                              <w:pStyle w:val="BodyText"/>
                              <w:ind w:left="1440" w:hanging="1440"/>
                              <w:jc w:val="center"/>
                              <w:rPr>
                                <w:sz w:val="20"/>
                              </w:rPr>
                            </w:pPr>
                            <w:r>
                              <w:rPr>
                                <w:sz w:val="20"/>
                              </w:rPr>
                              <w:t>66 &amp; over</w:t>
                            </w:r>
                          </w:p>
                          <w:p w14:paraId="67FC83F0" w14:textId="77777777" w:rsidR="005D55E0" w:rsidRDefault="005D55E0">
                            <w:pPr>
                              <w:pStyle w:val="BodyText"/>
                              <w:ind w:left="1440" w:hanging="1440"/>
                              <w:jc w:val="center"/>
                              <w:rPr>
                                <w:b/>
                                <w:sz w:val="20"/>
                                <w:u w:val="single"/>
                              </w:rPr>
                            </w:pPr>
                            <w:r>
                              <w:rPr>
                                <w:b/>
                                <w:sz w:val="20"/>
                                <w:u w:val="single"/>
                              </w:rPr>
                              <w:t>Children’s fun run age divisions</w:t>
                            </w:r>
                          </w:p>
                          <w:p w14:paraId="5D5E75BD" w14:textId="77777777" w:rsidR="005D55E0" w:rsidRDefault="005D55E0">
                            <w:pPr>
                              <w:pStyle w:val="BodyText"/>
                              <w:ind w:left="1440" w:hanging="1440"/>
                              <w:jc w:val="center"/>
                              <w:rPr>
                                <w:sz w:val="20"/>
                              </w:rPr>
                            </w:pPr>
                            <w:r>
                              <w:rPr>
                                <w:sz w:val="20"/>
                              </w:rPr>
                              <w:t>6 &amp; under</w:t>
                            </w:r>
                          </w:p>
                          <w:p w14:paraId="0BD7AE8D" w14:textId="77777777" w:rsidR="005D55E0" w:rsidRDefault="005D55E0">
                            <w:pPr>
                              <w:pStyle w:val="BodyText"/>
                              <w:ind w:left="1440" w:hanging="1440"/>
                              <w:jc w:val="center"/>
                              <w:rPr>
                                <w:sz w:val="20"/>
                              </w:rPr>
                            </w:pPr>
                            <w:r>
                              <w:rPr>
                                <w:sz w:val="20"/>
                              </w:rPr>
                              <w:t>7-8</w:t>
                            </w:r>
                          </w:p>
                          <w:p w14:paraId="6C50175C" w14:textId="77777777" w:rsidR="005D55E0" w:rsidRDefault="005D55E0">
                            <w:pPr>
                              <w:pStyle w:val="BodyText"/>
                              <w:ind w:left="1440" w:hanging="1440"/>
                              <w:jc w:val="center"/>
                              <w:rPr>
                                <w:sz w:val="20"/>
                              </w:rPr>
                            </w:pPr>
                            <w:r>
                              <w:rPr>
                                <w:sz w:val="20"/>
                              </w:rPr>
                              <w:t>9-10</w:t>
                            </w:r>
                          </w:p>
                          <w:p w14:paraId="579D10D8" w14:textId="77777777" w:rsidR="005D55E0" w:rsidRDefault="005D55E0">
                            <w:pPr>
                              <w:pStyle w:val="BodyText"/>
                              <w:ind w:left="1440" w:hanging="1440"/>
                              <w:jc w:val="center"/>
                              <w:rPr>
                                <w:sz w:val="20"/>
                              </w:rPr>
                            </w:pPr>
                            <w:r>
                              <w:rPr>
                                <w:sz w:val="20"/>
                              </w:rPr>
                              <w:t>11-12</w:t>
                            </w:r>
                          </w:p>
                          <w:p w14:paraId="3F9C0204" w14:textId="77777777" w:rsidR="005D55E0" w:rsidRDefault="005D55E0">
                            <w:pPr>
                              <w:pStyle w:val="BodyText"/>
                              <w:ind w:left="1440" w:hanging="1440"/>
                              <w:jc w:val="center"/>
                              <w:rPr>
                                <w:b/>
                                <w:sz w:val="20"/>
                                <w:u w:val="single"/>
                              </w:rPr>
                            </w:pPr>
                            <w:r>
                              <w:rPr>
                                <w:b/>
                                <w:sz w:val="20"/>
                                <w:u w:val="single"/>
                              </w:rPr>
                              <w:t>Awards</w:t>
                            </w:r>
                          </w:p>
                          <w:p w14:paraId="5F061B3C" w14:textId="77777777" w:rsidR="005D55E0" w:rsidRDefault="005D55E0">
                            <w:pPr>
                              <w:pStyle w:val="BodyText"/>
                              <w:jc w:val="center"/>
                              <w:rPr>
                                <w:sz w:val="20"/>
                              </w:rPr>
                            </w:pPr>
                            <w:r>
                              <w:rPr>
                                <w:sz w:val="20"/>
                              </w:rPr>
                              <w:t>Awards will be given to the overall male &amp; female winners in the 5K &amp; Children’s Fun Run, as well as ribbons to the top 3 male &amp; female winners in each age division.</w:t>
                            </w:r>
                          </w:p>
                          <w:p w14:paraId="084FA717" w14:textId="77777777" w:rsidR="005D55E0" w:rsidRDefault="005D55E0">
                            <w:pPr>
                              <w:pStyle w:val="BodyText"/>
                              <w:ind w:left="1440" w:hanging="1440"/>
                              <w:jc w:val="center"/>
                              <w:rPr>
                                <w:sz w:val="20"/>
                              </w:rPr>
                            </w:pPr>
                          </w:p>
                          <w:p w14:paraId="72C9CC1C" w14:textId="77777777" w:rsidR="005D55E0" w:rsidRDefault="005D55E0">
                            <w:pPr>
                              <w:pStyle w:val="BodyText"/>
                              <w:ind w:left="1440" w:hanging="1440"/>
                              <w:jc w:val="center"/>
                              <w:rPr>
                                <w:sz w:val="20"/>
                              </w:rPr>
                            </w:pPr>
                          </w:p>
                          <w:p w14:paraId="42A83533" w14:textId="77777777" w:rsidR="005D55E0" w:rsidRDefault="005D55E0">
                            <w:pPr>
                              <w:pStyle w:val="BodyText"/>
                              <w:rPr>
                                <w:sz w:val="20"/>
                              </w:rPr>
                            </w:pPr>
                          </w:p>
                          <w:p w14:paraId="4A0DB613" w14:textId="77777777" w:rsidR="005D55E0" w:rsidRDefault="005D55E0">
                            <w:pPr>
                              <w:pStyle w:val="BodyText"/>
                              <w:jc w:val="center"/>
                              <w:rPr>
                                <w:sz w:val="20"/>
                                <w:u w:val="single"/>
                              </w:rPr>
                            </w:pPr>
                          </w:p>
                          <w:p w14:paraId="0B0EDADC" w14:textId="77777777" w:rsidR="005D55E0" w:rsidRDefault="005D55E0">
                            <w:pPr>
                              <w:pStyle w:val="BodyText"/>
                              <w:jc w:val="center"/>
                              <w:rPr>
                                <w:noProof/>
                                <w:sz w:val="20"/>
                                <w:u w:val="single"/>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30DD8BB" id="Text Box 18" o:spid="_x0000_s1036" type="#_x0000_t202" style="position:absolute;margin-left:40pt;margin-top:36pt;width:213pt;height:54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" o:allowincell="f" filled="f" stroked="f" strokeweight="0">
                <v:path arrowok="t"/>
                <v:textbox inset="0,0,0,0">
                  <w:txbxContent>
                    <w:p w14:paraId="038C6EAF" w14:textId="77777777" w:rsidR="005D55E0" w:rsidRDefault="005D55E0">
                      <w:pPr>
                        <w:pStyle w:val="BodyText"/>
                        <w:jc w:val="center"/>
                        <w:rPr>
                          <w:b/>
                          <w:sz w:val="20"/>
                          <w:u w:val="single"/>
                        </w:rPr>
                      </w:pPr>
                      <w:r>
                        <w:rPr>
                          <w:b/>
                          <w:sz w:val="20"/>
                          <w:u w:val="single"/>
                        </w:rPr>
                        <w:t>When</w:t>
                      </w:r>
                    </w:p>
                    <w:p w14:paraId="3D7EEA9E" w14:textId="434BAFA3" w:rsidR="005D55E0" w:rsidRPr="00981330" w:rsidRDefault="005D55E0">
                      <w:pPr>
                        <w:pStyle w:val="BodyText"/>
                        <w:jc w:val="center"/>
                        <w:rPr>
                          <w:sz w:val="24"/>
                          <w:szCs w:val="24"/>
                        </w:rPr>
                      </w:pPr>
                      <w:r w:rsidRPr="00981330">
                        <w:rPr>
                          <w:sz w:val="24"/>
                          <w:szCs w:val="24"/>
                        </w:rPr>
                        <w:t xml:space="preserve">Saturday, March </w:t>
                      </w:r>
                      <w:r w:rsidR="007057C5" w:rsidRPr="00981330">
                        <w:rPr>
                          <w:sz w:val="24"/>
                          <w:szCs w:val="24"/>
                        </w:rPr>
                        <w:t>7</w:t>
                      </w:r>
                      <w:r w:rsidR="00517614">
                        <w:rPr>
                          <w:sz w:val="24"/>
                          <w:szCs w:val="24"/>
                        </w:rPr>
                        <w:t xml:space="preserve">, </w:t>
                      </w:r>
                      <w:r w:rsidR="00517614">
                        <w:rPr>
                          <w:sz w:val="24"/>
                          <w:szCs w:val="24"/>
                        </w:rPr>
                        <w:t>2020</w:t>
                      </w:r>
                    </w:p>
                    <w:p w14:paraId="48FB8E55" w14:textId="77777777" w:rsidR="005D55E0" w:rsidRDefault="005D55E0">
                      <w:pPr>
                        <w:pStyle w:val="BodyText"/>
                        <w:jc w:val="center"/>
                        <w:rPr>
                          <w:b/>
                          <w:sz w:val="20"/>
                          <w:u w:val="single"/>
                        </w:rPr>
                      </w:pPr>
                      <w:r>
                        <w:rPr>
                          <w:b/>
                          <w:sz w:val="20"/>
                          <w:u w:val="single"/>
                        </w:rPr>
                        <w:t>Time:</w:t>
                      </w:r>
                    </w:p>
                    <w:p w14:paraId="75903209" w14:textId="77777777" w:rsidR="005D55E0" w:rsidRDefault="005D55E0">
                      <w:r>
                        <w:t>7:30 am</w:t>
                      </w:r>
                      <w:r>
                        <w:tab/>
                        <w:t>Race Day Registration</w:t>
                      </w:r>
                    </w:p>
                    <w:p w14:paraId="37DC7756" w14:textId="0CF2955F" w:rsidR="005D55E0" w:rsidRDefault="005D55E0">
                      <w:r>
                        <w:t xml:space="preserve">                 </w:t>
                      </w:r>
                      <w:r w:rsidR="00302622">
                        <w:t xml:space="preserve">  </w:t>
                      </w:r>
                      <w:r>
                        <w:t>&amp; Packet Pickup Begins</w:t>
                      </w:r>
                    </w:p>
                    <w:p w14:paraId="1FDADFA8" w14:textId="77777777" w:rsidR="005D55E0" w:rsidRDefault="005D55E0">
                      <w:r>
                        <w:t>8:30 am</w:t>
                      </w:r>
                      <w:r>
                        <w:tab/>
                        <w:t>5K Run/Walk Start</w:t>
                      </w:r>
                    </w:p>
                    <w:p w14:paraId="2AC2F976" w14:textId="77777777" w:rsidR="005D55E0" w:rsidRDefault="005D55E0">
                      <w:r>
                        <w:t>9:30 am</w:t>
                      </w:r>
                      <w:r>
                        <w:tab/>
                        <w:t>Children’s Fun Run</w:t>
                      </w:r>
                    </w:p>
                    <w:p w14:paraId="14E8FE02" w14:textId="77777777" w:rsidR="005D55E0" w:rsidRDefault="005D55E0">
                      <w:pPr>
                        <w:pStyle w:val="BodyText"/>
                        <w:ind w:left="1440" w:hanging="1440"/>
                        <w:jc w:val="center"/>
                        <w:rPr>
                          <w:b/>
                          <w:sz w:val="20"/>
                          <w:u w:val="single"/>
                        </w:rPr>
                      </w:pPr>
                    </w:p>
                    <w:p w14:paraId="496559E8" w14:textId="77777777" w:rsidR="005D55E0" w:rsidRDefault="005D55E0">
                      <w:pPr>
                        <w:pStyle w:val="BodyText"/>
                        <w:ind w:left="1440" w:hanging="1440"/>
                        <w:jc w:val="center"/>
                        <w:rPr>
                          <w:b/>
                          <w:sz w:val="20"/>
                          <w:u w:val="single"/>
                        </w:rPr>
                      </w:pPr>
                      <w:r>
                        <w:rPr>
                          <w:b/>
                          <w:sz w:val="20"/>
                          <w:u w:val="single"/>
                        </w:rPr>
                        <w:t>Where</w:t>
                      </w:r>
                    </w:p>
                    <w:p w14:paraId="5037088D" w14:textId="77777777" w:rsidR="005D55E0" w:rsidRDefault="005D55E0">
                      <w:pPr>
                        <w:jc w:val="center"/>
                      </w:pPr>
                      <w:r>
                        <w:t>Youth Recreation Center</w:t>
                      </w:r>
                    </w:p>
                    <w:p w14:paraId="6A4FD8F2" w14:textId="77777777" w:rsidR="005D55E0" w:rsidRDefault="005D55E0">
                      <w:pPr>
                        <w:jc w:val="center"/>
                      </w:pPr>
                      <w:r>
                        <w:t>Fort Clark Rd &amp; Scales Rd</w:t>
                      </w:r>
                    </w:p>
                    <w:p w14:paraId="14429FF2" w14:textId="77777777" w:rsidR="005D55E0" w:rsidRDefault="005D55E0">
                      <w:pPr>
                        <w:jc w:val="center"/>
                      </w:pPr>
                      <w:r>
                        <w:t>Fort Clark Springs</w:t>
                      </w:r>
                    </w:p>
                    <w:p w14:paraId="5AFECD32" w14:textId="77777777" w:rsidR="005D55E0" w:rsidRDefault="005D55E0">
                      <w:pPr>
                        <w:jc w:val="center"/>
                      </w:pPr>
                      <w:r>
                        <w:t>Brackettville, Texas</w:t>
                      </w:r>
                    </w:p>
                    <w:p w14:paraId="7C12DF89" w14:textId="77777777" w:rsidR="005D55E0" w:rsidRDefault="005D55E0">
                      <w:pPr>
                        <w:pStyle w:val="BodyText"/>
                        <w:ind w:left="1440" w:hanging="1440"/>
                        <w:jc w:val="center"/>
                        <w:rPr>
                          <w:b/>
                          <w:sz w:val="20"/>
                          <w:u w:val="single"/>
                        </w:rPr>
                      </w:pPr>
                    </w:p>
                    <w:p w14:paraId="7B168BF1" w14:textId="77777777" w:rsidR="005D55E0" w:rsidRDefault="005D55E0">
                      <w:pPr>
                        <w:pStyle w:val="BodyText"/>
                        <w:ind w:left="1440" w:hanging="1440"/>
                        <w:jc w:val="center"/>
                        <w:rPr>
                          <w:b/>
                          <w:sz w:val="20"/>
                          <w:u w:val="single"/>
                        </w:rPr>
                      </w:pPr>
                      <w:r>
                        <w:rPr>
                          <w:b/>
                          <w:sz w:val="20"/>
                          <w:u w:val="single"/>
                        </w:rPr>
                        <w:t>5K age divisions</w:t>
                      </w:r>
                    </w:p>
                    <w:p w14:paraId="2B03A273" w14:textId="77777777" w:rsidR="005D55E0" w:rsidRDefault="005D55E0">
                      <w:pPr>
                        <w:pStyle w:val="BodyText"/>
                        <w:ind w:left="1440" w:hanging="1440"/>
                        <w:jc w:val="center"/>
                        <w:rPr>
                          <w:sz w:val="20"/>
                        </w:rPr>
                      </w:pPr>
                      <w:r>
                        <w:rPr>
                          <w:sz w:val="20"/>
                        </w:rPr>
                        <w:t>13-20</w:t>
                      </w:r>
                    </w:p>
                    <w:p w14:paraId="457BE008" w14:textId="77777777" w:rsidR="005D55E0" w:rsidRDefault="005D55E0">
                      <w:pPr>
                        <w:pStyle w:val="BodyText"/>
                        <w:ind w:left="1440" w:hanging="1440"/>
                        <w:jc w:val="center"/>
                        <w:rPr>
                          <w:sz w:val="20"/>
                        </w:rPr>
                      </w:pPr>
                      <w:r>
                        <w:rPr>
                          <w:sz w:val="20"/>
                        </w:rPr>
                        <w:t>21-35</w:t>
                      </w:r>
                    </w:p>
                    <w:p w14:paraId="3C4E6CF8" w14:textId="77777777" w:rsidR="005D55E0" w:rsidRDefault="005D55E0">
                      <w:pPr>
                        <w:pStyle w:val="BodyText"/>
                        <w:ind w:left="1440" w:hanging="1440"/>
                        <w:jc w:val="center"/>
                        <w:rPr>
                          <w:sz w:val="20"/>
                        </w:rPr>
                      </w:pPr>
                      <w:r>
                        <w:rPr>
                          <w:sz w:val="20"/>
                        </w:rPr>
                        <w:t>36-49</w:t>
                      </w:r>
                    </w:p>
                    <w:p w14:paraId="27B74CAC" w14:textId="77777777" w:rsidR="005D55E0" w:rsidRDefault="005D55E0">
                      <w:pPr>
                        <w:pStyle w:val="BodyText"/>
                        <w:ind w:left="1440" w:hanging="1440"/>
                        <w:jc w:val="center"/>
                        <w:rPr>
                          <w:sz w:val="20"/>
                        </w:rPr>
                      </w:pPr>
                      <w:r>
                        <w:rPr>
                          <w:sz w:val="20"/>
                        </w:rPr>
                        <w:t>50-65</w:t>
                      </w:r>
                    </w:p>
                    <w:p w14:paraId="3E052F83" w14:textId="77777777" w:rsidR="005D55E0" w:rsidRDefault="005D55E0">
                      <w:pPr>
                        <w:pStyle w:val="BodyText"/>
                        <w:ind w:left="1440" w:hanging="1440"/>
                        <w:jc w:val="center"/>
                        <w:rPr>
                          <w:sz w:val="20"/>
                        </w:rPr>
                      </w:pPr>
                      <w:r>
                        <w:rPr>
                          <w:sz w:val="20"/>
                        </w:rPr>
                        <w:t>66 &amp; over</w:t>
                      </w:r>
                    </w:p>
                    <w:p w14:paraId="67FC83F0" w14:textId="77777777" w:rsidR="005D55E0" w:rsidRDefault="005D55E0">
                      <w:pPr>
                        <w:pStyle w:val="BodyText"/>
                        <w:ind w:left="1440" w:hanging="1440"/>
                        <w:jc w:val="center"/>
                        <w:rPr>
                          <w:b/>
                          <w:sz w:val="20"/>
                          <w:u w:val="single"/>
                        </w:rPr>
                      </w:pPr>
                      <w:r>
                        <w:rPr>
                          <w:b/>
                          <w:sz w:val="20"/>
                          <w:u w:val="single"/>
                        </w:rPr>
                        <w:t>Children’s fun run age divisions</w:t>
                      </w:r>
                    </w:p>
                    <w:p w14:paraId="5D5E75BD" w14:textId="77777777" w:rsidR="005D55E0" w:rsidRDefault="005D55E0">
                      <w:pPr>
                        <w:pStyle w:val="BodyText"/>
                        <w:ind w:left="1440" w:hanging="1440"/>
                        <w:jc w:val="center"/>
                        <w:rPr>
                          <w:sz w:val="20"/>
                        </w:rPr>
                      </w:pPr>
                      <w:r>
                        <w:rPr>
                          <w:sz w:val="20"/>
                        </w:rPr>
                        <w:t>6 &amp; under</w:t>
                      </w:r>
                    </w:p>
                    <w:p w14:paraId="0BD7AE8D" w14:textId="77777777" w:rsidR="005D55E0" w:rsidRDefault="005D55E0">
                      <w:pPr>
                        <w:pStyle w:val="BodyText"/>
                        <w:ind w:left="1440" w:hanging="1440"/>
                        <w:jc w:val="center"/>
                        <w:rPr>
                          <w:sz w:val="20"/>
                        </w:rPr>
                      </w:pPr>
                      <w:r>
                        <w:rPr>
                          <w:sz w:val="20"/>
                        </w:rPr>
                        <w:t>7-8</w:t>
                      </w:r>
                    </w:p>
                    <w:p w14:paraId="6C50175C" w14:textId="77777777" w:rsidR="005D55E0" w:rsidRDefault="005D55E0">
                      <w:pPr>
                        <w:pStyle w:val="BodyText"/>
                        <w:ind w:left="1440" w:hanging="1440"/>
                        <w:jc w:val="center"/>
                        <w:rPr>
                          <w:sz w:val="20"/>
                        </w:rPr>
                      </w:pPr>
                      <w:r>
                        <w:rPr>
                          <w:sz w:val="20"/>
                        </w:rPr>
                        <w:t>9-10</w:t>
                      </w:r>
                    </w:p>
                    <w:p w14:paraId="579D10D8" w14:textId="77777777" w:rsidR="005D55E0" w:rsidRDefault="005D55E0">
                      <w:pPr>
                        <w:pStyle w:val="BodyText"/>
                        <w:ind w:left="1440" w:hanging="1440"/>
                        <w:jc w:val="center"/>
                        <w:rPr>
                          <w:sz w:val="20"/>
                        </w:rPr>
                      </w:pPr>
                      <w:r>
                        <w:rPr>
                          <w:sz w:val="20"/>
                        </w:rPr>
                        <w:t>11-12</w:t>
                      </w:r>
                    </w:p>
                    <w:p w14:paraId="3F9C0204" w14:textId="77777777" w:rsidR="005D55E0" w:rsidRDefault="005D55E0">
                      <w:pPr>
                        <w:pStyle w:val="BodyText"/>
                        <w:ind w:left="1440" w:hanging="1440"/>
                        <w:jc w:val="center"/>
                        <w:rPr>
                          <w:b/>
                          <w:sz w:val="20"/>
                          <w:u w:val="single"/>
                        </w:rPr>
                      </w:pPr>
                      <w:r>
                        <w:rPr>
                          <w:b/>
                          <w:sz w:val="20"/>
                          <w:u w:val="single"/>
                        </w:rPr>
                        <w:t>Awards</w:t>
                      </w:r>
                    </w:p>
                    <w:p w14:paraId="5F061B3C" w14:textId="77777777" w:rsidR="005D55E0" w:rsidRDefault="005D55E0">
                      <w:pPr>
                        <w:pStyle w:val="BodyText"/>
                        <w:jc w:val="center"/>
                        <w:rPr>
                          <w:sz w:val="20"/>
                        </w:rPr>
                      </w:pPr>
                      <w:r>
                        <w:rPr>
                          <w:sz w:val="20"/>
                        </w:rPr>
                        <w:t>Awards will be given to the overall male &amp; female winners in the 5K &amp; Children’s Fun Run, as well as ribbons to the top 3 male &amp; female winners in each age division.</w:t>
                      </w:r>
                    </w:p>
                    <w:p w14:paraId="084FA717" w14:textId="77777777" w:rsidR="005D55E0" w:rsidRDefault="005D55E0">
                      <w:pPr>
                        <w:pStyle w:val="BodyText"/>
                        <w:ind w:left="1440" w:hanging="1440"/>
                        <w:jc w:val="center"/>
                        <w:rPr>
                          <w:sz w:val="20"/>
                        </w:rPr>
                      </w:pPr>
                    </w:p>
                    <w:p w14:paraId="72C9CC1C" w14:textId="77777777" w:rsidR="005D55E0" w:rsidRDefault="005D55E0">
                      <w:pPr>
                        <w:pStyle w:val="BodyText"/>
                        <w:ind w:left="1440" w:hanging="1440"/>
                        <w:jc w:val="center"/>
                        <w:rPr>
                          <w:sz w:val="20"/>
                        </w:rPr>
                      </w:pPr>
                    </w:p>
                    <w:p w14:paraId="42A83533" w14:textId="77777777" w:rsidR="005D55E0" w:rsidRDefault="005D55E0">
                      <w:pPr>
                        <w:pStyle w:val="BodyText"/>
                        <w:rPr>
                          <w:sz w:val="20"/>
                        </w:rPr>
                      </w:pPr>
                    </w:p>
                    <w:p w14:paraId="4A0DB613" w14:textId="77777777" w:rsidR="005D55E0" w:rsidRDefault="005D55E0">
                      <w:pPr>
                        <w:pStyle w:val="BodyText"/>
                        <w:jc w:val="center"/>
                        <w:rPr>
                          <w:sz w:val="20"/>
                          <w:u w:val="single"/>
                        </w:rPr>
                      </w:pPr>
                    </w:p>
                    <w:p w14:paraId="0B0EDADC" w14:textId="77777777" w:rsidR="005D55E0" w:rsidRDefault="005D55E0">
                      <w:pPr>
                        <w:pStyle w:val="BodyText"/>
                        <w:jc w:val="center"/>
                        <w:rPr>
                          <w:noProof/>
                          <w:sz w:val="20"/>
                          <w:u w:val="single"/>
                        </w:rPr>
                      </w:pPr>
                    </w:p>
                  </w:txbxContent>
                </v:textbox>
                <w10:wrap anchorx="page" anchory="page"/>
              </v:shape>
            </w:pict>
          </mc:Fallback>
        </mc:AlternateContent>
      </w:r>
      <w:r w:rsidR="00332989">
        <w:rPr>
          <w:noProof/>
        </w:rPr>
        <mc:AlternateContent>
          <mc:Choice Requires="wps">
            <w:drawing>
              <wp:anchor distT="0" distB="0" distL="114300" distR="114300" simplePos="0" relativeHeight="251659776" behindDoc="0" locked="0" layoutInCell="0" allowOverlap="1" wp14:anchorId="4296401B" wp14:editId="4597BCE8">
                <wp:simplePos x="0" y="0"/>
                <wp:positionH relativeFrom="page">
                  <wp:posOffset>6972300</wp:posOffset>
                </wp:positionH>
                <wp:positionV relativeFrom="page">
                  <wp:posOffset>406400</wp:posOffset>
                </wp:positionV>
                <wp:extent cx="2844800" cy="4866005"/>
                <wp:effectExtent l="0" t="0" r="0" b="1079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86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8F4C" w14:textId="77777777" w:rsidR="005D55E0" w:rsidRDefault="005D55E0">
                            <w:pPr>
                              <w:pStyle w:val="PanelHeader"/>
                            </w:pPr>
                            <w:r>
                              <w:t>Registration</w:t>
                            </w:r>
                          </w:p>
                          <w:p w14:paraId="52640AAF" w14:textId="77777777" w:rsidR="005D55E0" w:rsidRDefault="005D55E0">
                            <w:pPr>
                              <w:pStyle w:val="Header"/>
                              <w:tabs>
                                <w:tab w:val="clear" w:pos="4320"/>
                                <w:tab w:val="clear" w:pos="8640"/>
                              </w:tabs>
                              <w:rPr>
                                <w:sz w:val="28"/>
                              </w:rPr>
                            </w:pPr>
                            <w:proofErr w:type="gramStart"/>
                            <w:r>
                              <w:rPr>
                                <w:sz w:val="28"/>
                              </w:rPr>
                              <w:t>Name:_</w:t>
                            </w:r>
                            <w:proofErr w:type="gramEnd"/>
                            <w:r>
                              <w:rPr>
                                <w:sz w:val="28"/>
                              </w:rPr>
                              <w:t>____________________</w:t>
                            </w:r>
                          </w:p>
                          <w:p w14:paraId="62FABEA1" w14:textId="77777777" w:rsidR="005D55E0" w:rsidRDefault="005D55E0">
                            <w:pPr>
                              <w:rPr>
                                <w:sz w:val="28"/>
                              </w:rPr>
                            </w:pPr>
                            <w:proofErr w:type="gramStart"/>
                            <w:r>
                              <w:rPr>
                                <w:sz w:val="28"/>
                              </w:rPr>
                              <w:t>Address:_</w:t>
                            </w:r>
                            <w:proofErr w:type="gramEnd"/>
                            <w:r>
                              <w:rPr>
                                <w:sz w:val="28"/>
                              </w:rPr>
                              <w:t>__________________</w:t>
                            </w:r>
                          </w:p>
                          <w:p w14:paraId="48700546" w14:textId="77777777" w:rsidR="005D55E0" w:rsidRDefault="005D55E0">
                            <w:pPr>
                              <w:rPr>
                                <w:sz w:val="28"/>
                              </w:rPr>
                            </w:pPr>
                            <w:proofErr w:type="gramStart"/>
                            <w:r>
                              <w:rPr>
                                <w:sz w:val="28"/>
                              </w:rPr>
                              <w:t>City:_</w:t>
                            </w:r>
                            <w:proofErr w:type="gramEnd"/>
                            <w:r>
                              <w:rPr>
                                <w:sz w:val="28"/>
                              </w:rPr>
                              <w:t>______________________</w:t>
                            </w:r>
                          </w:p>
                          <w:p w14:paraId="0C871FA8" w14:textId="77777777" w:rsidR="005D55E0" w:rsidRDefault="005D55E0">
                            <w:pPr>
                              <w:rPr>
                                <w:sz w:val="28"/>
                              </w:rPr>
                            </w:pPr>
                            <w:proofErr w:type="gramStart"/>
                            <w:r>
                              <w:rPr>
                                <w:sz w:val="28"/>
                              </w:rPr>
                              <w:t>State:_</w:t>
                            </w:r>
                            <w:proofErr w:type="gramEnd"/>
                            <w:r>
                              <w:rPr>
                                <w:sz w:val="28"/>
                              </w:rPr>
                              <w:t xml:space="preserve">_____ Zip Code:_______ </w:t>
                            </w:r>
                          </w:p>
                          <w:p w14:paraId="36D61F9D" w14:textId="77777777" w:rsidR="005D55E0" w:rsidRDefault="005D55E0">
                            <w:pPr>
                              <w:rPr>
                                <w:sz w:val="28"/>
                              </w:rPr>
                            </w:pPr>
                            <w:proofErr w:type="gramStart"/>
                            <w:r>
                              <w:rPr>
                                <w:sz w:val="28"/>
                              </w:rPr>
                              <w:t>Phone:_</w:t>
                            </w:r>
                            <w:proofErr w:type="gramEnd"/>
                            <w:r>
                              <w:rPr>
                                <w:sz w:val="28"/>
                              </w:rPr>
                              <w:t>____________________</w:t>
                            </w:r>
                          </w:p>
                          <w:p w14:paraId="4F878A9F" w14:textId="77777777" w:rsidR="005D55E0" w:rsidRDefault="005D55E0">
                            <w:pPr>
                              <w:rPr>
                                <w:sz w:val="28"/>
                              </w:rPr>
                            </w:pPr>
                            <w:r>
                              <w:rPr>
                                <w:sz w:val="28"/>
                              </w:rPr>
                              <w:t>Male/</w:t>
                            </w:r>
                            <w:proofErr w:type="gramStart"/>
                            <w:r>
                              <w:rPr>
                                <w:sz w:val="28"/>
                              </w:rPr>
                              <w:t>Female:_</w:t>
                            </w:r>
                            <w:proofErr w:type="gramEnd"/>
                            <w:r>
                              <w:rPr>
                                <w:sz w:val="28"/>
                              </w:rPr>
                              <w:t>______ Age_____</w:t>
                            </w:r>
                          </w:p>
                          <w:p w14:paraId="1DDDE5A2" w14:textId="77777777" w:rsidR="005D55E0" w:rsidRDefault="005D55E0">
                            <w:proofErr w:type="gramStart"/>
                            <w:r>
                              <w:rPr>
                                <w:sz w:val="28"/>
                              </w:rPr>
                              <w:t>Email:_</w:t>
                            </w:r>
                            <w:proofErr w:type="gramEnd"/>
                            <w:r>
                              <w:rPr>
                                <w:sz w:val="28"/>
                              </w:rPr>
                              <w:t>____________________</w:t>
                            </w:r>
                          </w:p>
                          <w:p w14:paraId="64BF3298" w14:textId="77777777" w:rsidR="005D55E0" w:rsidRDefault="005D55E0">
                            <w:pPr>
                              <w:pStyle w:val="Header"/>
                              <w:tabs>
                                <w:tab w:val="clear" w:pos="4320"/>
                                <w:tab w:val="clear" w:pos="8640"/>
                              </w:tabs>
                            </w:pPr>
                          </w:p>
                          <w:p w14:paraId="1604DAA5" w14:textId="77777777" w:rsidR="005D55E0" w:rsidRDefault="005D55E0">
                            <w:pPr>
                              <w:jc w:val="center"/>
                              <w:rPr>
                                <w:sz w:val="20"/>
                              </w:rPr>
                            </w:pPr>
                            <w:r>
                              <w:rPr>
                                <w:sz w:val="20"/>
                              </w:rPr>
                              <w:t>Please check one:</w:t>
                            </w:r>
                          </w:p>
                          <w:p w14:paraId="5344B538" w14:textId="77777777" w:rsidR="005D55E0" w:rsidRDefault="005D55E0">
                            <w:pPr>
                              <w:jc w:val="center"/>
                              <w:rPr>
                                <w:sz w:val="20"/>
                              </w:rPr>
                            </w:pPr>
                          </w:p>
                          <w:p w14:paraId="0DE917EA" w14:textId="77777777" w:rsidR="005D55E0" w:rsidRDefault="005D55E0">
                            <w:pPr>
                              <w:jc w:val="center"/>
                              <w:rPr>
                                <w:b/>
                                <w:sz w:val="20"/>
                              </w:rPr>
                            </w:pPr>
                            <w:r>
                              <w:rPr>
                                <w:b/>
                                <w:sz w:val="20"/>
                              </w:rPr>
                              <w:t>5K (13 &amp; over)</w:t>
                            </w:r>
                          </w:p>
                          <w:p w14:paraId="42471512" w14:textId="5E7B239C" w:rsidR="005D55E0" w:rsidRDefault="005D55E0">
                            <w:pPr>
                              <w:pStyle w:val="Header"/>
                              <w:tabs>
                                <w:tab w:val="clear" w:pos="4320"/>
                                <w:tab w:val="clear" w:pos="8640"/>
                              </w:tabs>
                              <w:jc w:val="center"/>
                              <w:rPr>
                                <w:sz w:val="20"/>
                              </w:rPr>
                            </w:pPr>
                            <w:r>
                              <w:rPr>
                                <w:sz w:val="20"/>
                              </w:rPr>
                              <w:t>__________$</w:t>
                            </w:r>
                            <w:r w:rsidR="00EB050D">
                              <w:rPr>
                                <w:sz w:val="20"/>
                              </w:rPr>
                              <w:t>20</w:t>
                            </w:r>
                            <w:r>
                              <w:rPr>
                                <w:sz w:val="20"/>
                              </w:rPr>
                              <w:t>.00 Early Registration</w:t>
                            </w:r>
                          </w:p>
                          <w:p w14:paraId="3C001BB2" w14:textId="7FD6C69E" w:rsidR="005D55E0" w:rsidRDefault="005D55E0">
                            <w:pPr>
                              <w:jc w:val="center"/>
                              <w:rPr>
                                <w:sz w:val="20"/>
                              </w:rPr>
                            </w:pPr>
                            <w:r>
                              <w:rPr>
                                <w:sz w:val="20"/>
                              </w:rPr>
                              <w:t>__________$</w:t>
                            </w:r>
                            <w:r w:rsidR="00EB050D">
                              <w:rPr>
                                <w:sz w:val="20"/>
                              </w:rPr>
                              <w:t>25</w:t>
                            </w:r>
                            <w:r>
                              <w:rPr>
                                <w:sz w:val="20"/>
                              </w:rPr>
                              <w:t>.00 Late Registration</w:t>
                            </w:r>
                          </w:p>
                          <w:p w14:paraId="6B33526E" w14:textId="77777777" w:rsidR="005D55E0" w:rsidRDefault="005D55E0">
                            <w:pPr>
                              <w:jc w:val="center"/>
                              <w:rPr>
                                <w:b/>
                                <w:sz w:val="20"/>
                              </w:rPr>
                            </w:pPr>
                          </w:p>
                          <w:p w14:paraId="2AEE2CD7" w14:textId="77777777" w:rsidR="005D55E0" w:rsidRDefault="005D55E0">
                            <w:pPr>
                              <w:jc w:val="center"/>
                              <w:rPr>
                                <w:b/>
                                <w:sz w:val="20"/>
                              </w:rPr>
                            </w:pPr>
                            <w:r>
                              <w:rPr>
                                <w:b/>
                                <w:sz w:val="20"/>
                              </w:rPr>
                              <w:t>Children’s Fun Run</w:t>
                            </w:r>
                          </w:p>
                          <w:p w14:paraId="0E3AF6B8" w14:textId="78589C25" w:rsidR="005D55E0" w:rsidRDefault="005D55E0">
                            <w:pPr>
                              <w:jc w:val="center"/>
                              <w:rPr>
                                <w:sz w:val="20"/>
                              </w:rPr>
                            </w:pPr>
                            <w:r>
                              <w:rPr>
                                <w:sz w:val="20"/>
                              </w:rPr>
                              <w:t>__________$</w:t>
                            </w:r>
                            <w:r w:rsidR="00EB050D">
                              <w:rPr>
                                <w:sz w:val="20"/>
                              </w:rPr>
                              <w:t>15</w:t>
                            </w:r>
                            <w:r>
                              <w:rPr>
                                <w:sz w:val="20"/>
                              </w:rPr>
                              <w:t>.00 Early Registration</w:t>
                            </w:r>
                          </w:p>
                          <w:p w14:paraId="0717B6AE" w14:textId="39E982CC" w:rsidR="005D55E0" w:rsidRDefault="005D55E0">
                            <w:pPr>
                              <w:jc w:val="center"/>
                              <w:rPr>
                                <w:sz w:val="20"/>
                              </w:rPr>
                            </w:pPr>
                            <w:r>
                              <w:rPr>
                                <w:sz w:val="20"/>
                              </w:rPr>
                              <w:t>_________</w:t>
                            </w:r>
                            <w:r w:rsidR="00EB050D">
                              <w:rPr>
                                <w:sz w:val="20"/>
                              </w:rPr>
                              <w:t>_</w:t>
                            </w:r>
                            <w:r>
                              <w:rPr>
                                <w:sz w:val="20"/>
                              </w:rPr>
                              <w:t>$</w:t>
                            </w:r>
                            <w:r w:rsidR="00EB050D">
                              <w:rPr>
                                <w:sz w:val="20"/>
                              </w:rPr>
                              <w:t>20</w:t>
                            </w:r>
                            <w:r>
                              <w:rPr>
                                <w:sz w:val="20"/>
                              </w:rPr>
                              <w:t>.00 Late Registration</w:t>
                            </w:r>
                          </w:p>
                          <w:p w14:paraId="33C7EFC7" w14:textId="77777777" w:rsidR="005D55E0" w:rsidRDefault="005D55E0">
                            <w:pPr>
                              <w:jc w:val="center"/>
                            </w:pPr>
                          </w:p>
                          <w:p w14:paraId="18467279" w14:textId="77777777" w:rsidR="005D55E0" w:rsidRDefault="005D55E0">
                            <w:pPr>
                              <w:pStyle w:val="OrgInfo"/>
                              <w:rPr>
                                <w:rFonts w:eastAsia="Times"/>
                              </w:rPr>
                            </w:pPr>
                          </w:p>
                          <w:p w14:paraId="61A242E1" w14:textId="77777777" w:rsidR="005D55E0" w:rsidRDefault="005D55E0">
                            <w:pPr>
                              <w:jc w:val="center"/>
                              <w:rPr>
                                <w:sz w:val="16"/>
                              </w:rPr>
                            </w:pPr>
                          </w:p>
                          <w:p w14:paraId="28EC910C" w14:textId="77777777" w:rsidR="005D55E0" w:rsidRDefault="005D55E0">
                            <w:pPr>
                              <w:jc w:val="center"/>
                              <w:rPr>
                                <w:sz w:val="20"/>
                              </w:rPr>
                            </w:pPr>
                            <w:r>
                              <w:rPr>
                                <w:sz w:val="20"/>
                              </w:rPr>
                              <w:t>Please check one:</w:t>
                            </w:r>
                          </w:p>
                          <w:p w14:paraId="16855500" w14:textId="77777777" w:rsidR="005D55E0" w:rsidRDefault="005D55E0">
                            <w:pPr>
                              <w:jc w:val="center"/>
                              <w:rPr>
                                <w:sz w:val="20"/>
                              </w:rPr>
                            </w:pPr>
                          </w:p>
                          <w:p w14:paraId="141A9A19" w14:textId="24A495FD" w:rsidR="005D55E0" w:rsidRDefault="005D55E0">
                            <w:pPr>
                              <w:jc w:val="center"/>
                              <w:rPr>
                                <w:sz w:val="20"/>
                              </w:rPr>
                            </w:pPr>
                            <w:r>
                              <w:rPr>
                                <w:sz w:val="20"/>
                              </w:rPr>
                              <w:t xml:space="preserve">Adult T-shirt Size: </w:t>
                            </w:r>
                            <w:r w:rsidR="00EB050D">
                              <w:rPr>
                                <w:sz w:val="20"/>
                              </w:rPr>
                              <w:t>S___</w:t>
                            </w:r>
                            <w:r>
                              <w:rPr>
                                <w:sz w:val="20"/>
                              </w:rPr>
                              <w:t>M___ L___ XL___</w:t>
                            </w:r>
                            <w:r w:rsidR="00332989">
                              <w:rPr>
                                <w:sz w:val="20"/>
                              </w:rPr>
                              <w:t>2XL____</w:t>
                            </w:r>
                          </w:p>
                          <w:p w14:paraId="5B96744B" w14:textId="77777777" w:rsidR="005D55E0" w:rsidRDefault="005D55E0">
                            <w:pPr>
                              <w:jc w:val="center"/>
                              <w:rPr>
                                <w:sz w:val="20"/>
                              </w:rPr>
                            </w:pPr>
                            <w:r>
                              <w:rPr>
                                <w:sz w:val="20"/>
                              </w:rPr>
                              <w:t>Youth T-shirt size: S___ M___ L____</w:t>
                            </w:r>
                          </w:p>
                          <w:p w14:paraId="35F83877" w14:textId="77777777" w:rsidR="005D55E0" w:rsidRDefault="005D55E0">
                            <w:pPr>
                              <w:jc w:val="center"/>
                            </w:pPr>
                          </w:p>
                          <w:p w14:paraId="0E9AF132" w14:textId="77777777" w:rsidR="005D55E0" w:rsidRDefault="005D55E0">
                            <w:pPr>
                              <w:jc w:val="center"/>
                            </w:pPr>
                            <w:r>
                              <w:t>How did you find out about this race?</w:t>
                            </w:r>
                          </w:p>
                          <w:p w14:paraId="6923B4F9" w14:textId="77777777" w:rsidR="005D55E0" w:rsidRDefault="005D55E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401B" id="Text Box 26" o:spid="_x0000_s1037" type="#_x0000_t202" style="position:absolute;margin-left:549pt;margin-top:32pt;width:224pt;height:383.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" o:allowincell="f" filled="f" stroked="f">
                <v:path arrowok="t"/>
                <v:textbox inset="0,0,0,0">
                  <w:txbxContent>
                    <w:p w14:paraId="0F768F4C" w14:textId="77777777" w:rsidR="005D55E0" w:rsidRDefault="005D55E0">
                      <w:pPr>
                        <w:pStyle w:val="PanelHeader"/>
                      </w:pPr>
                      <w:r>
                        <w:t>Registration</w:t>
                      </w:r>
                    </w:p>
                    <w:p w14:paraId="52640AAF" w14:textId="77777777" w:rsidR="005D55E0" w:rsidRDefault="005D55E0">
                      <w:pPr>
                        <w:pStyle w:val="Header"/>
                        <w:tabs>
                          <w:tab w:val="clear" w:pos="4320"/>
                          <w:tab w:val="clear" w:pos="8640"/>
                        </w:tabs>
                        <w:rPr>
                          <w:sz w:val="28"/>
                        </w:rPr>
                      </w:pPr>
                      <w:proofErr w:type="gramStart"/>
                      <w:r>
                        <w:rPr>
                          <w:sz w:val="28"/>
                        </w:rPr>
                        <w:t>Name:_</w:t>
                      </w:r>
                      <w:proofErr w:type="gramEnd"/>
                      <w:r>
                        <w:rPr>
                          <w:sz w:val="28"/>
                        </w:rPr>
                        <w:t>____________________</w:t>
                      </w:r>
                    </w:p>
                    <w:p w14:paraId="62FABEA1" w14:textId="77777777" w:rsidR="005D55E0" w:rsidRDefault="005D55E0">
                      <w:pPr>
                        <w:rPr>
                          <w:sz w:val="28"/>
                        </w:rPr>
                      </w:pPr>
                      <w:proofErr w:type="gramStart"/>
                      <w:r>
                        <w:rPr>
                          <w:sz w:val="28"/>
                        </w:rPr>
                        <w:t>Address:_</w:t>
                      </w:r>
                      <w:proofErr w:type="gramEnd"/>
                      <w:r>
                        <w:rPr>
                          <w:sz w:val="28"/>
                        </w:rPr>
                        <w:t>__________________</w:t>
                      </w:r>
                    </w:p>
                    <w:p w14:paraId="48700546" w14:textId="77777777" w:rsidR="005D55E0" w:rsidRDefault="005D55E0">
                      <w:pPr>
                        <w:rPr>
                          <w:sz w:val="28"/>
                        </w:rPr>
                      </w:pPr>
                      <w:proofErr w:type="gramStart"/>
                      <w:r>
                        <w:rPr>
                          <w:sz w:val="28"/>
                        </w:rPr>
                        <w:t>City:_</w:t>
                      </w:r>
                      <w:proofErr w:type="gramEnd"/>
                      <w:r>
                        <w:rPr>
                          <w:sz w:val="28"/>
                        </w:rPr>
                        <w:t>______________________</w:t>
                      </w:r>
                    </w:p>
                    <w:p w14:paraId="0C871FA8" w14:textId="77777777" w:rsidR="005D55E0" w:rsidRDefault="005D55E0">
                      <w:pPr>
                        <w:rPr>
                          <w:sz w:val="28"/>
                        </w:rPr>
                      </w:pPr>
                      <w:proofErr w:type="gramStart"/>
                      <w:r>
                        <w:rPr>
                          <w:sz w:val="28"/>
                        </w:rPr>
                        <w:t>State:_</w:t>
                      </w:r>
                      <w:proofErr w:type="gramEnd"/>
                      <w:r>
                        <w:rPr>
                          <w:sz w:val="28"/>
                        </w:rPr>
                        <w:t xml:space="preserve">_____ Zip Code:_______ </w:t>
                      </w:r>
                    </w:p>
                    <w:p w14:paraId="36D61F9D" w14:textId="77777777" w:rsidR="005D55E0" w:rsidRDefault="005D55E0">
                      <w:pPr>
                        <w:rPr>
                          <w:sz w:val="28"/>
                        </w:rPr>
                      </w:pPr>
                      <w:proofErr w:type="gramStart"/>
                      <w:r>
                        <w:rPr>
                          <w:sz w:val="28"/>
                        </w:rPr>
                        <w:t>Phone:_</w:t>
                      </w:r>
                      <w:proofErr w:type="gramEnd"/>
                      <w:r>
                        <w:rPr>
                          <w:sz w:val="28"/>
                        </w:rPr>
                        <w:t>____________________</w:t>
                      </w:r>
                    </w:p>
                    <w:p w14:paraId="4F878A9F" w14:textId="77777777" w:rsidR="005D55E0" w:rsidRDefault="005D55E0">
                      <w:pPr>
                        <w:rPr>
                          <w:sz w:val="28"/>
                        </w:rPr>
                      </w:pPr>
                      <w:r>
                        <w:rPr>
                          <w:sz w:val="28"/>
                        </w:rPr>
                        <w:t>Male/</w:t>
                      </w:r>
                      <w:proofErr w:type="gramStart"/>
                      <w:r>
                        <w:rPr>
                          <w:sz w:val="28"/>
                        </w:rPr>
                        <w:t>Female:_</w:t>
                      </w:r>
                      <w:proofErr w:type="gramEnd"/>
                      <w:r>
                        <w:rPr>
                          <w:sz w:val="28"/>
                        </w:rPr>
                        <w:t>______ Age_____</w:t>
                      </w:r>
                    </w:p>
                    <w:p w14:paraId="1DDDE5A2" w14:textId="77777777" w:rsidR="005D55E0" w:rsidRDefault="005D55E0">
                      <w:proofErr w:type="gramStart"/>
                      <w:r>
                        <w:rPr>
                          <w:sz w:val="28"/>
                        </w:rPr>
                        <w:t>Email:_</w:t>
                      </w:r>
                      <w:proofErr w:type="gramEnd"/>
                      <w:r>
                        <w:rPr>
                          <w:sz w:val="28"/>
                        </w:rPr>
                        <w:t>____________________</w:t>
                      </w:r>
                    </w:p>
                    <w:p w14:paraId="64BF3298" w14:textId="77777777" w:rsidR="005D55E0" w:rsidRDefault="005D55E0">
                      <w:pPr>
                        <w:pStyle w:val="Header"/>
                        <w:tabs>
                          <w:tab w:val="clear" w:pos="4320"/>
                          <w:tab w:val="clear" w:pos="8640"/>
                        </w:tabs>
                      </w:pPr>
                    </w:p>
                    <w:p w14:paraId="1604DAA5" w14:textId="77777777" w:rsidR="005D55E0" w:rsidRDefault="005D55E0">
                      <w:pPr>
                        <w:jc w:val="center"/>
                        <w:rPr>
                          <w:sz w:val="20"/>
                        </w:rPr>
                      </w:pPr>
                      <w:r>
                        <w:rPr>
                          <w:sz w:val="20"/>
                        </w:rPr>
                        <w:t>Please check one:</w:t>
                      </w:r>
                    </w:p>
                    <w:p w14:paraId="5344B538" w14:textId="77777777" w:rsidR="005D55E0" w:rsidRDefault="005D55E0">
                      <w:pPr>
                        <w:jc w:val="center"/>
                        <w:rPr>
                          <w:sz w:val="20"/>
                        </w:rPr>
                      </w:pPr>
                    </w:p>
                    <w:p w14:paraId="0DE917EA" w14:textId="77777777" w:rsidR="005D55E0" w:rsidRDefault="005D55E0">
                      <w:pPr>
                        <w:jc w:val="center"/>
                        <w:rPr>
                          <w:b/>
                          <w:sz w:val="20"/>
                        </w:rPr>
                      </w:pPr>
                      <w:r>
                        <w:rPr>
                          <w:b/>
                          <w:sz w:val="20"/>
                        </w:rPr>
                        <w:t>5K (13 &amp; over)</w:t>
                      </w:r>
                    </w:p>
                    <w:p w14:paraId="42471512" w14:textId="5E7B239C" w:rsidR="005D55E0" w:rsidRDefault="005D55E0">
                      <w:pPr>
                        <w:pStyle w:val="Header"/>
                        <w:tabs>
                          <w:tab w:val="clear" w:pos="4320"/>
                          <w:tab w:val="clear" w:pos="8640"/>
                        </w:tabs>
                        <w:jc w:val="center"/>
                        <w:rPr>
                          <w:sz w:val="20"/>
                        </w:rPr>
                      </w:pPr>
                      <w:r>
                        <w:rPr>
                          <w:sz w:val="20"/>
                        </w:rPr>
                        <w:t>__________$</w:t>
                      </w:r>
                      <w:r w:rsidR="00EB050D">
                        <w:rPr>
                          <w:sz w:val="20"/>
                        </w:rPr>
                        <w:t>20</w:t>
                      </w:r>
                      <w:r>
                        <w:rPr>
                          <w:sz w:val="20"/>
                        </w:rPr>
                        <w:t>.00 Early Registration</w:t>
                      </w:r>
                    </w:p>
                    <w:p w14:paraId="3C001BB2" w14:textId="7FD6C69E" w:rsidR="005D55E0" w:rsidRDefault="005D55E0">
                      <w:pPr>
                        <w:jc w:val="center"/>
                        <w:rPr>
                          <w:sz w:val="20"/>
                        </w:rPr>
                      </w:pPr>
                      <w:r>
                        <w:rPr>
                          <w:sz w:val="20"/>
                        </w:rPr>
                        <w:t>__________$</w:t>
                      </w:r>
                      <w:r w:rsidR="00EB050D">
                        <w:rPr>
                          <w:sz w:val="20"/>
                        </w:rPr>
                        <w:t>25</w:t>
                      </w:r>
                      <w:r>
                        <w:rPr>
                          <w:sz w:val="20"/>
                        </w:rPr>
                        <w:t>.00 Late Registration</w:t>
                      </w:r>
                    </w:p>
                    <w:p w14:paraId="6B33526E" w14:textId="77777777" w:rsidR="005D55E0" w:rsidRDefault="005D55E0">
                      <w:pPr>
                        <w:jc w:val="center"/>
                        <w:rPr>
                          <w:b/>
                          <w:sz w:val="20"/>
                        </w:rPr>
                      </w:pPr>
                    </w:p>
                    <w:p w14:paraId="2AEE2CD7" w14:textId="77777777" w:rsidR="005D55E0" w:rsidRDefault="005D55E0">
                      <w:pPr>
                        <w:jc w:val="center"/>
                        <w:rPr>
                          <w:b/>
                          <w:sz w:val="20"/>
                        </w:rPr>
                      </w:pPr>
                      <w:r>
                        <w:rPr>
                          <w:b/>
                          <w:sz w:val="20"/>
                        </w:rPr>
                        <w:t>Children’s Fun Run</w:t>
                      </w:r>
                    </w:p>
                    <w:p w14:paraId="0E3AF6B8" w14:textId="78589C25" w:rsidR="005D55E0" w:rsidRDefault="005D55E0">
                      <w:pPr>
                        <w:jc w:val="center"/>
                        <w:rPr>
                          <w:sz w:val="20"/>
                        </w:rPr>
                      </w:pPr>
                      <w:r>
                        <w:rPr>
                          <w:sz w:val="20"/>
                        </w:rPr>
                        <w:t>__________$</w:t>
                      </w:r>
                      <w:r w:rsidR="00EB050D">
                        <w:rPr>
                          <w:sz w:val="20"/>
                        </w:rPr>
                        <w:t>15</w:t>
                      </w:r>
                      <w:r>
                        <w:rPr>
                          <w:sz w:val="20"/>
                        </w:rPr>
                        <w:t>.00 Early Registration</w:t>
                      </w:r>
                    </w:p>
                    <w:p w14:paraId="0717B6AE" w14:textId="39E982CC" w:rsidR="005D55E0" w:rsidRDefault="005D55E0">
                      <w:pPr>
                        <w:jc w:val="center"/>
                        <w:rPr>
                          <w:sz w:val="20"/>
                        </w:rPr>
                      </w:pPr>
                      <w:r>
                        <w:rPr>
                          <w:sz w:val="20"/>
                        </w:rPr>
                        <w:t>_________</w:t>
                      </w:r>
                      <w:r w:rsidR="00EB050D">
                        <w:rPr>
                          <w:sz w:val="20"/>
                        </w:rPr>
                        <w:t>_</w:t>
                      </w:r>
                      <w:r>
                        <w:rPr>
                          <w:sz w:val="20"/>
                        </w:rPr>
                        <w:t>$</w:t>
                      </w:r>
                      <w:r w:rsidR="00EB050D">
                        <w:rPr>
                          <w:sz w:val="20"/>
                        </w:rPr>
                        <w:t>20</w:t>
                      </w:r>
                      <w:r>
                        <w:rPr>
                          <w:sz w:val="20"/>
                        </w:rPr>
                        <w:t>.00 Late Registration</w:t>
                      </w:r>
                    </w:p>
                    <w:p w14:paraId="33C7EFC7" w14:textId="77777777" w:rsidR="005D55E0" w:rsidRDefault="005D55E0">
                      <w:pPr>
                        <w:jc w:val="center"/>
                      </w:pPr>
                    </w:p>
                    <w:p w14:paraId="18467279" w14:textId="77777777" w:rsidR="005D55E0" w:rsidRDefault="005D55E0">
                      <w:pPr>
                        <w:pStyle w:val="OrgInfo"/>
                        <w:rPr>
                          <w:rFonts w:eastAsia="Times"/>
                        </w:rPr>
                      </w:pPr>
                    </w:p>
                    <w:p w14:paraId="61A242E1" w14:textId="77777777" w:rsidR="005D55E0" w:rsidRDefault="005D55E0">
                      <w:pPr>
                        <w:jc w:val="center"/>
                        <w:rPr>
                          <w:sz w:val="16"/>
                        </w:rPr>
                      </w:pPr>
                    </w:p>
                    <w:p w14:paraId="28EC910C" w14:textId="77777777" w:rsidR="005D55E0" w:rsidRDefault="005D55E0">
                      <w:pPr>
                        <w:jc w:val="center"/>
                        <w:rPr>
                          <w:sz w:val="20"/>
                        </w:rPr>
                      </w:pPr>
                      <w:r>
                        <w:rPr>
                          <w:sz w:val="20"/>
                        </w:rPr>
                        <w:t>Please check one:</w:t>
                      </w:r>
                    </w:p>
                    <w:p w14:paraId="16855500" w14:textId="77777777" w:rsidR="005D55E0" w:rsidRDefault="005D55E0">
                      <w:pPr>
                        <w:jc w:val="center"/>
                        <w:rPr>
                          <w:sz w:val="20"/>
                        </w:rPr>
                      </w:pPr>
                    </w:p>
                    <w:p w14:paraId="141A9A19" w14:textId="24A495FD" w:rsidR="005D55E0" w:rsidRDefault="005D55E0">
                      <w:pPr>
                        <w:jc w:val="center"/>
                        <w:rPr>
                          <w:sz w:val="20"/>
                        </w:rPr>
                      </w:pPr>
                      <w:r>
                        <w:rPr>
                          <w:sz w:val="20"/>
                        </w:rPr>
                        <w:t xml:space="preserve">Adult T-shirt Size: </w:t>
                      </w:r>
                      <w:r w:rsidR="00EB050D">
                        <w:rPr>
                          <w:sz w:val="20"/>
                        </w:rPr>
                        <w:t>S___</w:t>
                      </w:r>
                      <w:r>
                        <w:rPr>
                          <w:sz w:val="20"/>
                        </w:rPr>
                        <w:t>M___ L___ XL___</w:t>
                      </w:r>
                      <w:r w:rsidR="00332989">
                        <w:rPr>
                          <w:sz w:val="20"/>
                        </w:rPr>
                        <w:t>2XL____</w:t>
                      </w:r>
                    </w:p>
                    <w:p w14:paraId="5B96744B" w14:textId="77777777" w:rsidR="005D55E0" w:rsidRDefault="005D55E0">
                      <w:pPr>
                        <w:jc w:val="center"/>
                        <w:rPr>
                          <w:sz w:val="20"/>
                        </w:rPr>
                      </w:pPr>
                      <w:r>
                        <w:rPr>
                          <w:sz w:val="20"/>
                        </w:rPr>
                        <w:t>Youth T-shirt size: S___ M___ L____</w:t>
                      </w:r>
                    </w:p>
                    <w:p w14:paraId="35F83877" w14:textId="77777777" w:rsidR="005D55E0" w:rsidRDefault="005D55E0">
                      <w:pPr>
                        <w:jc w:val="center"/>
                      </w:pPr>
                    </w:p>
                    <w:p w14:paraId="0E9AF132" w14:textId="77777777" w:rsidR="005D55E0" w:rsidRDefault="005D55E0">
                      <w:pPr>
                        <w:jc w:val="center"/>
                      </w:pPr>
                      <w:r>
                        <w:t>How did you find out about this race?</w:t>
                      </w:r>
                    </w:p>
                    <w:p w14:paraId="6923B4F9" w14:textId="77777777" w:rsidR="005D55E0" w:rsidRDefault="005D55E0">
                      <w:pPr>
                        <w:jc w:val="center"/>
                      </w:pPr>
                    </w:p>
                  </w:txbxContent>
                </v:textbox>
                <w10:wrap anchorx="page" anchory="page"/>
              </v:shape>
            </w:pict>
          </mc:Fallback>
        </mc:AlternateContent>
      </w:r>
    </w:p>
    <w:p w14:paraId="0EC03CA8" w14:textId="77777777" w:rsidR="005D55E0" w:rsidRDefault="005D55E0"/>
    <w:p w14:paraId="7FE3B99E" w14:textId="77777777" w:rsidR="005D55E0" w:rsidRDefault="005D55E0"/>
    <w:p w14:paraId="5E54D244" w14:textId="77777777" w:rsidR="005D55E0" w:rsidRDefault="005D55E0"/>
    <w:p w14:paraId="77135BE2" w14:textId="77777777" w:rsidR="005D55E0" w:rsidRDefault="005D55E0"/>
    <w:p w14:paraId="3CB8DD7F" w14:textId="77777777" w:rsidR="005D55E0" w:rsidRDefault="005D55E0">
      <w:pPr>
        <w:pStyle w:val="Header"/>
        <w:tabs>
          <w:tab w:val="clear" w:pos="4320"/>
          <w:tab w:val="clear" w:pos="8640"/>
        </w:tabs>
      </w:pPr>
    </w:p>
    <w:p w14:paraId="1B16164C" w14:textId="77777777" w:rsidR="005D55E0" w:rsidRDefault="005D55E0">
      <w:pPr>
        <w:pStyle w:val="Header"/>
        <w:tabs>
          <w:tab w:val="clear" w:pos="4320"/>
          <w:tab w:val="clear" w:pos="8640"/>
        </w:tabs>
      </w:pPr>
    </w:p>
    <w:p w14:paraId="39622E30" w14:textId="77777777" w:rsidR="005D55E0" w:rsidRDefault="005D55E0"/>
    <w:p w14:paraId="0692B358" w14:textId="77777777" w:rsidR="005D55E0" w:rsidRDefault="005D55E0"/>
    <w:p w14:paraId="44F6EA85" w14:textId="77777777" w:rsidR="005D55E0" w:rsidRDefault="005D55E0"/>
    <w:p w14:paraId="4F8FC8F5" w14:textId="77777777" w:rsidR="005D55E0" w:rsidRDefault="005D55E0">
      <w:pPr>
        <w:pStyle w:val="Header"/>
        <w:tabs>
          <w:tab w:val="clear" w:pos="4320"/>
          <w:tab w:val="clear" w:pos="8640"/>
        </w:tabs>
      </w:pPr>
    </w:p>
    <w:p w14:paraId="5A1D3445" w14:textId="77777777" w:rsidR="005D55E0" w:rsidRDefault="005D55E0"/>
    <w:p w14:paraId="2D6B3008" w14:textId="77777777" w:rsidR="005D55E0" w:rsidRDefault="005D55E0"/>
    <w:p w14:paraId="041E6B24" w14:textId="2683908D" w:rsidR="005D55E0" w:rsidRDefault="005D55E0"/>
    <w:p w14:paraId="1E00FB74" w14:textId="77777777" w:rsidR="005D55E0" w:rsidRDefault="005D55E0"/>
    <w:p w14:paraId="26BB4D89" w14:textId="77777777" w:rsidR="005D55E0" w:rsidRDefault="005D55E0"/>
    <w:p w14:paraId="7A9A43AD" w14:textId="77777777" w:rsidR="005D55E0" w:rsidRDefault="005D55E0"/>
    <w:p w14:paraId="0B234BEC" w14:textId="77777777" w:rsidR="005D55E0" w:rsidRDefault="005D55E0"/>
    <w:p w14:paraId="64244AD0" w14:textId="77777777" w:rsidR="005D55E0" w:rsidRDefault="005D55E0"/>
    <w:p w14:paraId="5F570299" w14:textId="77777777" w:rsidR="005D55E0" w:rsidRDefault="00EB050D">
      <w:r>
        <w:rPr>
          <w:noProof/>
        </w:rPr>
        <mc:AlternateContent>
          <mc:Choice Requires="wps">
            <w:drawing>
              <wp:anchor distT="0" distB="0" distL="114300" distR="114300" simplePos="0" relativeHeight="251652608" behindDoc="0" locked="0" layoutInCell="0" allowOverlap="1" wp14:anchorId="662072C1" wp14:editId="05DF338E">
                <wp:simplePos x="0" y="0"/>
                <wp:positionH relativeFrom="page">
                  <wp:posOffset>7148830</wp:posOffset>
                </wp:positionH>
                <wp:positionV relativeFrom="page">
                  <wp:posOffset>6158230</wp:posOffset>
                </wp:positionV>
                <wp:extent cx="2433320" cy="1955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3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F3BF" w14:textId="77777777" w:rsidR="005D55E0" w:rsidRDefault="005D55E0">
                            <w:pPr>
                              <w:pStyle w:val="Org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2C1" id="Text Box 6" o:spid="_x0000_s1038" type="#_x0000_t202" style="position:absolute;margin-left:562.9pt;margin-top:484.9pt;width:191.6pt;height:15.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" o:allowincell="f" filled="f" stroked="f">
                <v:path arrowok="t"/>
                <v:textbox inset="0,0,0,0">
                  <w:txbxContent>
                    <w:p w14:paraId="2584F3BF" w14:textId="77777777" w:rsidR="005D55E0" w:rsidRDefault="005D55E0">
                      <w:pPr>
                        <w:pStyle w:val="OrgName"/>
                      </w:pPr>
                    </w:p>
                  </w:txbxContent>
                </v:textbox>
                <w10:wrap anchorx="page" anchory="page"/>
              </v:shape>
            </w:pict>
          </mc:Fallback>
        </mc:AlternateContent>
      </w:r>
    </w:p>
    <w:p w14:paraId="280B9D25" w14:textId="77777777" w:rsidR="005D55E0" w:rsidRDefault="00EB050D">
      <w:pPr>
        <w:pStyle w:val="Header"/>
        <w:tabs>
          <w:tab w:val="clear" w:pos="4320"/>
          <w:tab w:val="clear" w:pos="8640"/>
        </w:tabs>
        <w:rPr>
          <w:noProof/>
        </w:rPr>
      </w:pPr>
      <w:r>
        <w:rPr>
          <w:noProof/>
        </w:rPr>
        <mc:AlternateContent>
          <mc:Choice Requires="wps">
            <w:drawing>
              <wp:anchor distT="0" distB="0" distL="114300" distR="114300" simplePos="0" relativeHeight="251653632" behindDoc="0" locked="0" layoutInCell="0" allowOverlap="1" wp14:anchorId="5EC96F1A" wp14:editId="70B83233">
                <wp:simplePos x="0" y="0"/>
                <wp:positionH relativeFrom="page">
                  <wp:posOffset>7138035</wp:posOffset>
                </wp:positionH>
                <wp:positionV relativeFrom="page">
                  <wp:posOffset>5479415</wp:posOffset>
                </wp:positionV>
                <wp:extent cx="2444115" cy="1828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1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67FE" w14:textId="77777777" w:rsidR="005D55E0" w:rsidRDefault="005D55E0">
                            <w:pPr>
                              <w:pStyle w:val="OrgInfo"/>
                            </w:pPr>
                          </w:p>
                          <w:p w14:paraId="2F642C0E" w14:textId="77777777" w:rsidR="005D55E0" w:rsidRDefault="005D55E0">
                            <w:pPr>
                              <w:pStyle w:val="BodyText2"/>
                            </w:pPr>
                          </w:p>
                          <w:p w14:paraId="30FAD214" w14:textId="77777777" w:rsidR="005D55E0" w:rsidRDefault="005D55E0">
                            <w:pPr>
                              <w:pStyle w:val="BodyText2"/>
                              <w:rPr>
                                <w:b/>
                                <w:bCs/>
                              </w:rPr>
                            </w:pPr>
                            <w:r>
                              <w:rPr>
                                <w:b/>
                                <w:bCs/>
                              </w:rPr>
                              <w:t>Please sign the waiver on the back of this form and return completed form with payment to:</w:t>
                            </w:r>
                          </w:p>
                          <w:p w14:paraId="215A1D90" w14:textId="77777777" w:rsidR="005D55E0" w:rsidRDefault="005D55E0">
                            <w:pPr>
                              <w:pStyle w:val="BodyText2"/>
                              <w:rPr>
                                <w:b/>
                                <w:bCs/>
                              </w:rPr>
                            </w:pPr>
                          </w:p>
                          <w:p w14:paraId="192CDE0E" w14:textId="77777777" w:rsidR="005D55E0" w:rsidRDefault="005D55E0">
                            <w:pPr>
                              <w:pStyle w:val="BodyText2"/>
                            </w:pPr>
                            <w:r>
                              <w:t>Fort Clark Springs 5K Run</w:t>
                            </w:r>
                          </w:p>
                          <w:p w14:paraId="694F7029" w14:textId="77777777" w:rsidR="005D55E0" w:rsidRDefault="005D55E0">
                            <w:pPr>
                              <w:pStyle w:val="BodyText2"/>
                            </w:pPr>
                            <w:r>
                              <w:t>c/o Maja Edwards</w:t>
                            </w:r>
                          </w:p>
                          <w:p w14:paraId="278ED420" w14:textId="77777777" w:rsidR="005D55E0" w:rsidRDefault="005D55E0">
                            <w:pPr>
                              <w:pStyle w:val="BodyText2"/>
                            </w:pPr>
                            <w:r>
                              <w:t>P.O. Box 1318</w:t>
                            </w:r>
                          </w:p>
                          <w:p w14:paraId="2D6C9370" w14:textId="77777777" w:rsidR="005D55E0" w:rsidRDefault="005D55E0">
                            <w:pPr>
                              <w:pStyle w:val="BodyText2"/>
                            </w:pPr>
                            <w:r>
                              <w:t>Brackettville, TX 78832</w:t>
                            </w:r>
                          </w:p>
                          <w:p w14:paraId="3960F1ED" w14:textId="77777777" w:rsidR="001B4634" w:rsidRDefault="004775C0">
                            <w:pPr>
                              <w:pStyle w:val="BodyText2"/>
                            </w:pPr>
                            <w:r>
                              <w:t>majaedwards@gmail.com</w:t>
                            </w:r>
                          </w:p>
                          <w:p w14:paraId="572DDA74" w14:textId="77777777" w:rsidR="005D55E0" w:rsidRDefault="005D55E0">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6F1A" id="Text Box 7" o:spid="_x0000_s1039" type="#_x0000_t202" style="position:absolute;margin-left:562.05pt;margin-top:431.45pt;width:192.45pt;height:2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" o:allowincell="f" filled="f" stroked="f">
                <v:path arrowok="t"/>
                <v:textbox inset="0,0,0,0">
                  <w:txbxContent>
                    <w:p w14:paraId="07AA67FE" w14:textId="77777777" w:rsidR="005D55E0" w:rsidRDefault="005D55E0">
                      <w:pPr>
                        <w:pStyle w:val="OrgInfo"/>
                      </w:pPr>
                    </w:p>
                    <w:p w14:paraId="2F642C0E" w14:textId="77777777" w:rsidR="005D55E0" w:rsidRDefault="005D55E0">
                      <w:pPr>
                        <w:pStyle w:val="BodyText2"/>
                      </w:pPr>
                    </w:p>
                    <w:p w14:paraId="30FAD214" w14:textId="77777777" w:rsidR="005D55E0" w:rsidRDefault="005D55E0">
                      <w:pPr>
                        <w:pStyle w:val="BodyText2"/>
                        <w:rPr>
                          <w:b/>
                          <w:bCs/>
                        </w:rPr>
                      </w:pPr>
                      <w:r>
                        <w:rPr>
                          <w:b/>
                          <w:bCs/>
                        </w:rPr>
                        <w:t>Please sign the waiver on the back of this form and return completed form with payment to:</w:t>
                      </w:r>
                    </w:p>
                    <w:p w14:paraId="215A1D90" w14:textId="77777777" w:rsidR="005D55E0" w:rsidRDefault="005D55E0">
                      <w:pPr>
                        <w:pStyle w:val="BodyText2"/>
                        <w:rPr>
                          <w:b/>
                          <w:bCs/>
                        </w:rPr>
                      </w:pPr>
                    </w:p>
                    <w:p w14:paraId="192CDE0E" w14:textId="77777777" w:rsidR="005D55E0" w:rsidRDefault="005D55E0">
                      <w:pPr>
                        <w:pStyle w:val="BodyText2"/>
                      </w:pPr>
                      <w:r>
                        <w:t>Fort Clark Springs 5K Run</w:t>
                      </w:r>
                    </w:p>
                    <w:p w14:paraId="694F7029" w14:textId="77777777" w:rsidR="005D55E0" w:rsidRDefault="005D55E0">
                      <w:pPr>
                        <w:pStyle w:val="BodyText2"/>
                      </w:pPr>
                      <w:r>
                        <w:t>c/o Maja Edwards</w:t>
                      </w:r>
                    </w:p>
                    <w:p w14:paraId="278ED420" w14:textId="77777777" w:rsidR="005D55E0" w:rsidRDefault="005D55E0">
                      <w:pPr>
                        <w:pStyle w:val="BodyText2"/>
                      </w:pPr>
                      <w:r>
                        <w:t>P.O. Box 1318</w:t>
                      </w:r>
                    </w:p>
                    <w:p w14:paraId="2D6C9370" w14:textId="77777777" w:rsidR="005D55E0" w:rsidRDefault="005D55E0">
                      <w:pPr>
                        <w:pStyle w:val="BodyText2"/>
                      </w:pPr>
                      <w:r>
                        <w:t>Brackettville, TX 78832</w:t>
                      </w:r>
                    </w:p>
                    <w:p w14:paraId="3960F1ED" w14:textId="77777777" w:rsidR="001B4634" w:rsidRDefault="004775C0">
                      <w:pPr>
                        <w:pStyle w:val="BodyText2"/>
                      </w:pPr>
                      <w:r>
                        <w:t>majaedwards@gmail.com</w:t>
                      </w:r>
                    </w:p>
                    <w:p w14:paraId="572DDA74" w14:textId="77777777" w:rsidR="005D55E0" w:rsidRDefault="005D55E0">
                      <w:pPr>
                        <w:jc w:val="center"/>
                        <w:rPr>
                          <w:sz w:val="20"/>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0" allowOverlap="1" wp14:anchorId="656AD519" wp14:editId="4E7E029D">
                <wp:simplePos x="0" y="0"/>
                <wp:positionH relativeFrom="column">
                  <wp:posOffset>6566535</wp:posOffset>
                </wp:positionH>
                <wp:positionV relativeFrom="paragraph">
                  <wp:posOffset>711835</wp:posOffset>
                </wp:positionV>
                <wp:extent cx="251460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7BBA" id="Line 5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56.05pt" to="715.05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" o:allowincell="f">
                <o:lock v:ext="edit" shapetype="f"/>
              </v:line>
            </w:pict>
          </mc:Fallback>
        </mc:AlternateContent>
      </w:r>
    </w:p>
    <w:sectPr w:rsidR="005D55E0">
      <w:pgSz w:w="15840" w:h="12240" w:orient="landscape"/>
      <w:pgMar w:top="1440" w:right="806" w:bottom="14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FF6E" w14:textId="77777777" w:rsidR="00623B44" w:rsidRDefault="00623B44">
      <w:r>
        <w:separator/>
      </w:r>
    </w:p>
  </w:endnote>
  <w:endnote w:type="continuationSeparator" w:id="0">
    <w:p w14:paraId="011BFC38" w14:textId="77777777" w:rsidR="00623B44" w:rsidRDefault="0062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and">
    <w:altName w:val="DokChampa"/>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48ED" w14:textId="77777777" w:rsidR="00623B44" w:rsidRDefault="00623B44">
      <w:r>
        <w:separator/>
      </w:r>
    </w:p>
  </w:footnote>
  <w:footnote w:type="continuationSeparator" w:id="0">
    <w:p w14:paraId="0D3E9755" w14:textId="77777777" w:rsidR="00623B44" w:rsidRDefault="0062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2143"/>
    <w:multiLevelType w:val="hybridMultilevel"/>
    <w:tmpl w:val="9F96B1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C5"/>
    <w:rsid w:val="00004CE2"/>
    <w:rsid w:val="000E2102"/>
    <w:rsid w:val="001B4634"/>
    <w:rsid w:val="002163F3"/>
    <w:rsid w:val="00251703"/>
    <w:rsid w:val="0027212B"/>
    <w:rsid w:val="00302622"/>
    <w:rsid w:val="00332989"/>
    <w:rsid w:val="004775C0"/>
    <w:rsid w:val="00517614"/>
    <w:rsid w:val="005A0E9F"/>
    <w:rsid w:val="005D55E0"/>
    <w:rsid w:val="00623B44"/>
    <w:rsid w:val="0069107E"/>
    <w:rsid w:val="007057C5"/>
    <w:rsid w:val="00717574"/>
    <w:rsid w:val="007422E6"/>
    <w:rsid w:val="007C4DE7"/>
    <w:rsid w:val="0080555C"/>
    <w:rsid w:val="00867E39"/>
    <w:rsid w:val="008B780A"/>
    <w:rsid w:val="00981330"/>
    <w:rsid w:val="00B37049"/>
    <w:rsid w:val="00CE54CF"/>
    <w:rsid w:val="00D210E2"/>
    <w:rsid w:val="00EA16DD"/>
    <w:rsid w:val="00EB050D"/>
    <w:rsid w:val="00ED3E1A"/>
    <w:rsid w:val="00FB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484B"/>
  <w15:chartTrackingRefBased/>
  <w15:docId w15:val="{0773A2C4-38BC-624D-8B23-8521F162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pBdr>
        <w:bottom w:val="single" w:sz="4" w:space="1" w:color="auto"/>
      </w:pBdr>
      <w:outlineLvl w:val="0"/>
    </w:pPr>
    <w:rPr>
      <w:rFonts w:eastAsia="Times New Roman"/>
      <w:sz w:val="44"/>
    </w:rPr>
  </w:style>
  <w:style w:type="paragraph" w:styleId="Heading2">
    <w:name w:val="heading 2"/>
    <w:basedOn w:val="Heading1"/>
    <w:next w:val="Normal"/>
    <w:qFormat/>
    <w:pPr>
      <w:spacing w:after="120"/>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240" w:after="60"/>
      <w:outlineLvl w:val="3"/>
    </w:pPr>
    <w:rPr>
      <w:rFonts w:ascii="Times" w:hAnsi="Times"/>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jc w:val="center"/>
      <w:outlineLvl w:val="6"/>
    </w:pPr>
    <w:rPr>
      <w:rFonts w:ascii="Sand" w:hAnsi="Sand"/>
      <w:sz w:val="36"/>
    </w:rPr>
  </w:style>
  <w:style w:type="paragraph" w:styleId="Heading8">
    <w:name w:val="heading 8"/>
    <w:basedOn w:val="Normal"/>
    <w:next w:val="Normal"/>
    <w:qFormat/>
    <w:pPr>
      <w:keepNext/>
      <w:jc w:val="center"/>
      <w:outlineLvl w:val="7"/>
    </w:pPr>
    <w:rPr>
      <w:rFonts w:ascii="Sand" w:hAnsi="Sand"/>
      <w:sz w:val="30"/>
    </w:rPr>
  </w:style>
  <w:style w:type="paragraph" w:styleId="Heading9">
    <w:name w:val="heading 9"/>
    <w:basedOn w:val="Normal"/>
    <w:next w:val="Normal"/>
    <w:qFormat/>
    <w:pPr>
      <w:keepNext/>
      <w:jc w:val="center"/>
      <w:outlineLvl w:val="8"/>
    </w:pPr>
    <w:rPr>
      <w:rFonts w:ascii="Sand" w:hAnsi="Sand"/>
      <w:sz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ddress2">
    <w:name w:val="Address 2"/>
    <w:basedOn w:val="Normal"/>
    <w:rPr>
      <w:rFonts w:eastAsia="Times New Roman"/>
      <w:b/>
      <w:caps/>
    </w:rPr>
  </w:style>
  <w:style w:type="paragraph" w:customStyle="1" w:styleId="Address1">
    <w:name w:val="Address 1"/>
    <w:basedOn w:val="Normal"/>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Name">
    <w:name w:val="Org Name"/>
    <w:basedOn w:val="Normal"/>
    <w:pPr>
      <w:jc w:val="center"/>
    </w:pPr>
    <w:rPr>
      <w:rFonts w:eastAsia="Times New Roman"/>
      <w:b/>
      <w:sz w:val="22"/>
    </w:rPr>
  </w:style>
  <w:style w:type="paragraph" w:customStyle="1" w:styleId="OrgInfo">
    <w:name w:val="Org Info"/>
    <w:basedOn w:val="Normal"/>
    <w:pPr>
      <w:jc w:val="center"/>
    </w:pPr>
    <w:rPr>
      <w:rFonts w:eastAsia="Times New Roman"/>
      <w:sz w:val="16"/>
    </w:rPr>
  </w:style>
  <w:style w:type="paragraph" w:customStyle="1" w:styleId="LogoLine">
    <w:name w:val="Logo Line"/>
    <w:basedOn w:val="Normal"/>
    <w:pPr>
      <w:jc w:val="center"/>
    </w:pPr>
    <w:rPr>
      <w:rFonts w:eastAsia="Times New Roman"/>
      <w:b/>
      <w:sz w:val="28"/>
    </w:rPr>
  </w:style>
  <w:style w:type="paragraph" w:customStyle="1" w:styleId="PanelHeader">
    <w:name w:val="Panel Header"/>
    <w:basedOn w:val="Heading1"/>
    <w:pPr>
      <w:spacing w:after="120"/>
      <w:jc w:val="center"/>
    </w:pPr>
    <w:rPr>
      <w:sz w:val="28"/>
    </w:rPr>
  </w:style>
  <w:style w:type="paragraph" w:customStyle="1" w:styleId="Questionnaire">
    <w:name w:val="Questionnaire"/>
    <w:basedOn w:val="Normal"/>
    <w:rPr>
      <w:rFonts w:eastAsia="Times New Roman"/>
      <w:sz w:val="16"/>
    </w:rPr>
  </w:style>
  <w:style w:type="paragraph" w:customStyle="1" w:styleId="Order">
    <w:name w:val="Order"/>
    <w:basedOn w:val="Normal"/>
    <w:pPr>
      <w:tabs>
        <w:tab w:val="left" w:pos="630"/>
        <w:tab w:val="center" w:pos="2520"/>
        <w:tab w:val="center" w:pos="3150"/>
        <w:tab w:val="center" w:pos="3780"/>
      </w:tabs>
    </w:pPr>
    <w:rPr>
      <w:rFonts w:eastAsia="Times New Roman"/>
      <w:sz w:val="14"/>
    </w:rPr>
  </w:style>
  <w:style w:type="paragraph" w:customStyle="1" w:styleId="Sign-up">
    <w:name w:val="Sign-up"/>
    <w:basedOn w:val="Normal"/>
    <w:rPr>
      <w:rFonts w:eastAsia="Times New Roman"/>
      <w:b/>
      <w:i/>
      <w:sz w:val="16"/>
    </w:rPr>
  </w:style>
  <w:style w:type="paragraph" w:customStyle="1" w:styleId="Blank">
    <w:name w:val="Blank"/>
    <w:basedOn w:val="Normal"/>
    <w:pPr>
      <w:spacing w:after="120" w:line="220" w:lineRule="atLeast"/>
    </w:pPr>
    <w:rPr>
      <w:rFonts w:eastAsia="Times New Roman"/>
      <w:sz w:val="18"/>
    </w:rPr>
  </w:style>
  <w:style w:type="paragraph" w:customStyle="1" w:styleId="Price">
    <w:name w:val="Price"/>
    <w:basedOn w:val="Normal"/>
    <w:pPr>
      <w:spacing w:after="120" w:line="220" w:lineRule="atLeast"/>
    </w:pPr>
    <w:rPr>
      <w:rFonts w:eastAsia="Times New Roman"/>
      <w:color w:val="000000"/>
      <w:sz w:val="18"/>
    </w:rPr>
  </w:style>
  <w:style w:type="paragraph" w:customStyle="1" w:styleId="Event">
    <w:name w:val="Event"/>
    <w:basedOn w:val="Normal"/>
    <w:pPr>
      <w:spacing w:after="120" w:line="220" w:lineRule="atLeast"/>
    </w:pPr>
    <w:rPr>
      <w:rFonts w:eastAsia="Times New Roman"/>
      <w:sz w:val="18"/>
    </w:rPr>
  </w:style>
  <w:style w:type="paragraph" w:styleId="BodyText">
    <w:name w:val="Body Text"/>
    <w:basedOn w:val="Normal"/>
    <w:semiHidden/>
    <w:pPr>
      <w:spacing w:after="120" w:line="260" w:lineRule="atLeast"/>
    </w:pPr>
    <w:rPr>
      <w:rFonts w:eastAsia="Times New Roman"/>
      <w:sz w:val="18"/>
    </w:rPr>
  </w:style>
  <w:style w:type="paragraph" w:customStyle="1" w:styleId="Contact">
    <w:name w:val="Contact"/>
    <w:basedOn w:val="Normal"/>
    <w:rPr>
      <w:rFonts w:eastAsia="Times New Roman"/>
      <w:kern w:val="28"/>
      <w:sz w:val="22"/>
    </w:rPr>
  </w:style>
  <w:style w:type="paragraph" w:customStyle="1" w:styleId="Tagline">
    <w:name w:val="Tagline"/>
    <w:basedOn w:val="Normal"/>
    <w:rPr>
      <w:rFonts w:eastAsia="Times New Roman"/>
      <w:kern w:val="28"/>
      <w:sz w:val="26"/>
    </w:rPr>
  </w:style>
  <w:style w:type="paragraph" w:customStyle="1" w:styleId="OrgName1">
    <w:name w:val="Org Name 1"/>
    <w:basedOn w:val="Normal"/>
    <w:rPr>
      <w:rFonts w:eastAsia="Times New Roman"/>
      <w:b/>
      <w:kern w:val="28"/>
      <w:sz w:val="28"/>
    </w:rPr>
  </w:style>
  <w:style w:type="paragraph" w:customStyle="1" w:styleId="Masthead">
    <w:name w:val="Masthead"/>
    <w:basedOn w:val="Heading1"/>
    <w:rPr>
      <w:b/>
      <w:sz w:val="4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jc w:val="center"/>
    </w:pPr>
    <w:rPr>
      <w:sz w:val="20"/>
    </w:rPr>
  </w:style>
  <w:style w:type="paragraph" w:styleId="BodyText3">
    <w:name w:val="Body Text 3"/>
    <w:basedOn w:val="Normal"/>
    <w:semiHidden/>
    <w:pPr>
      <w:jc w:val="center"/>
    </w:pPr>
    <w:rPr>
      <w:b/>
      <w:bCs/>
      <w:sz w:val="18"/>
    </w:rPr>
  </w:style>
  <w:style w:type="character" w:styleId="UnresolvedMention">
    <w:name w:val="Unresolved Mention"/>
    <w:basedOn w:val="DefaultParagraphFont"/>
    <w:uiPriority w:val="99"/>
    <w:semiHidden/>
    <w:unhideWhenUsed/>
    <w:rsid w:val="00EB050D"/>
    <w:rPr>
      <w:color w:val="605E5C"/>
      <w:shd w:val="clear" w:color="auto" w:fill="E1DFDD"/>
    </w:rPr>
  </w:style>
  <w:style w:type="paragraph" w:styleId="BalloonText">
    <w:name w:val="Balloon Text"/>
    <w:basedOn w:val="Normal"/>
    <w:link w:val="BalloonTextChar"/>
    <w:uiPriority w:val="99"/>
    <w:semiHidden/>
    <w:unhideWhenUsed/>
    <w:rsid w:val="000E210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2102"/>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Office:Wizard%20Templates:Brochures:Neu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HD:Applications:Microsoft Office X:Office:Wizard Templates:Brochures:Neutral</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Brochures</vt:lpstr>
    </vt:vector>
  </TitlesOfParts>
  <Company>Microsoft Corporation</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subject/>
  <dc:creator>David Palmer</dc:creator>
  <cp:keywords/>
  <cp:lastModifiedBy>Allison Watkinson</cp:lastModifiedBy>
  <cp:revision>3</cp:revision>
  <cp:lastPrinted>2020-01-21T01:47:00Z</cp:lastPrinted>
  <dcterms:created xsi:type="dcterms:W3CDTF">2020-01-21T01:47:00Z</dcterms:created>
  <dcterms:modified xsi:type="dcterms:W3CDTF">2020-01-21T01:53:00Z</dcterms:modified>
</cp:coreProperties>
</file>